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85" w:rsidRPr="008F3BC3" w:rsidRDefault="00E25B85" w:rsidP="00E25B85">
      <w:pPr>
        <w:jc w:val="center"/>
        <w:rPr>
          <w:rFonts w:ascii="Raleway Regular" w:hAnsi="Raleway Regular"/>
          <w:b/>
          <w:noProof/>
          <w:sz w:val="32"/>
          <w:szCs w:val="32"/>
        </w:rPr>
      </w:pPr>
      <w:r w:rsidRPr="008F3BC3">
        <w:rPr>
          <w:rFonts w:ascii="Raleway Regular" w:hAnsi="Raleway Regular"/>
          <w:b/>
          <w:noProof/>
        </w:rPr>
        <w:drawing>
          <wp:inline distT="0" distB="0" distL="0" distR="0" wp14:anchorId="584C7576" wp14:editId="08430B95">
            <wp:extent cx="1718221" cy="884139"/>
            <wp:effectExtent l="0" t="0" r="9525" b="508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_Logo_FINbluegree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0" t="35482" r="27176" b="41568"/>
                    <a:stretch/>
                  </pic:blipFill>
                  <pic:spPr bwMode="auto">
                    <a:xfrm>
                      <a:off x="0" y="0"/>
                      <a:ext cx="1722203" cy="886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F3BC3">
        <w:rPr>
          <w:rFonts w:ascii="Raleway Regular" w:hAnsi="Raleway Regular"/>
          <w:b/>
          <w:noProof/>
          <w:sz w:val="32"/>
          <w:szCs w:val="32"/>
        </w:rPr>
        <w:t xml:space="preserve"> </w:t>
      </w:r>
    </w:p>
    <w:p w:rsidR="00F937A8" w:rsidRPr="0014528D" w:rsidRDefault="00F937A8" w:rsidP="00F937A8">
      <w:pPr>
        <w:jc w:val="center"/>
        <w:rPr>
          <w:b/>
          <w:sz w:val="18"/>
          <w:szCs w:val="22"/>
        </w:rPr>
      </w:pPr>
      <w:r w:rsidRPr="0014528D">
        <w:rPr>
          <w:sz w:val="18"/>
          <w:szCs w:val="22"/>
        </w:rPr>
        <w:t>4405 Front Street, Brookshire, TX 77423</w:t>
      </w:r>
      <w:r w:rsidRPr="0014528D">
        <w:rPr>
          <w:b/>
          <w:sz w:val="18"/>
          <w:szCs w:val="22"/>
        </w:rPr>
        <w:t xml:space="preserve"> </w:t>
      </w:r>
    </w:p>
    <w:p w:rsidR="0014528D" w:rsidRPr="0014528D" w:rsidRDefault="0014528D" w:rsidP="00F937A8">
      <w:pPr>
        <w:jc w:val="center"/>
        <w:rPr>
          <w:b/>
          <w:sz w:val="28"/>
          <w:szCs w:val="28"/>
        </w:rPr>
      </w:pPr>
      <w:r w:rsidRPr="0014528D">
        <w:rPr>
          <w:b/>
          <w:sz w:val="28"/>
          <w:szCs w:val="28"/>
        </w:rPr>
        <w:t>Client In-House Questionnaire</w:t>
      </w:r>
    </w:p>
    <w:tbl>
      <w:tblPr>
        <w:tblW w:w="0" w:type="auto"/>
        <w:tblBorders>
          <w:top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810"/>
      </w:tblGrid>
      <w:tr w:rsidR="00E25B85" w:rsidRPr="00E764BD" w:rsidTr="00FA6AB8">
        <w:trPr>
          <w:cantSplit/>
          <w:trHeight w:val="12294"/>
        </w:trPr>
        <w:tc>
          <w:tcPr>
            <w:tcW w:w="4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  <w:textDirection w:val="btLr"/>
            <w:vAlign w:val="center"/>
          </w:tcPr>
          <w:p w:rsidR="00E25B85" w:rsidRPr="00E764BD" w:rsidRDefault="00F937A8" w:rsidP="008F3BC3">
            <w:pPr>
              <w:ind w:left="115" w:right="115"/>
              <w:jc w:val="center"/>
              <w:rPr>
                <w:b/>
                <w:bCs/>
                <w:sz w:val="22"/>
                <w:szCs w:val="22"/>
              </w:rPr>
            </w:pPr>
            <w:r w:rsidRPr="00E80597">
              <w:rPr>
                <w:b/>
                <w:sz w:val="28"/>
                <w:szCs w:val="22"/>
              </w:rPr>
              <w:t>Confidential In-House Client Questionnaire</w:t>
            </w:r>
            <w:r w:rsidR="0014528D">
              <w:rPr>
                <w:b/>
                <w:sz w:val="28"/>
                <w:szCs w:val="22"/>
              </w:rPr>
              <w:t xml:space="preserve"> </w:t>
            </w:r>
            <w:r w:rsidR="00E25B85" w:rsidRPr="00E764BD">
              <w:rPr>
                <w:b/>
                <w:bCs/>
                <w:sz w:val="22"/>
                <w:szCs w:val="22"/>
              </w:rPr>
              <w:t>PERSONAL INFORMATION</w:t>
            </w:r>
          </w:p>
        </w:tc>
        <w:tc>
          <w:tcPr>
            <w:tcW w:w="9810" w:type="dxa"/>
            <w:tcBorders>
              <w:bottom w:val="single" w:sz="18" w:space="0" w:color="auto"/>
            </w:tcBorders>
          </w:tcPr>
          <w:p w:rsidR="008F3BC3" w:rsidRPr="00E764BD" w:rsidRDefault="008F3BC3" w:rsidP="00E80597">
            <w:pPr>
              <w:tabs>
                <w:tab w:val="left" w:pos="5292"/>
                <w:tab w:val="left" w:pos="9702"/>
              </w:tabs>
              <w:spacing w:after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Primary Full Name: _________________________________________________</w:t>
            </w:r>
            <w:r w:rsidR="00E80597">
              <w:rPr>
                <w:sz w:val="22"/>
                <w:szCs w:val="22"/>
              </w:rPr>
              <w:t>___________</w:t>
            </w:r>
            <w:r w:rsidRPr="00E764BD">
              <w:rPr>
                <w:sz w:val="22"/>
                <w:szCs w:val="22"/>
              </w:rPr>
              <w:t>__________</w:t>
            </w:r>
          </w:p>
          <w:p w:rsidR="008F3BC3" w:rsidRPr="00E764BD" w:rsidRDefault="008F3BC3" w:rsidP="00E80597">
            <w:pPr>
              <w:tabs>
                <w:tab w:val="left" w:pos="5292"/>
                <w:tab w:val="left" w:pos="9684"/>
              </w:tabs>
              <w:spacing w:after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Nickname: ___________________________ SSN: ________</w:t>
            </w:r>
            <w:r w:rsidR="00E80597">
              <w:rPr>
                <w:sz w:val="22"/>
                <w:szCs w:val="22"/>
              </w:rPr>
              <w:t>_____</w:t>
            </w:r>
            <w:r w:rsidRPr="00E764BD">
              <w:rPr>
                <w:sz w:val="22"/>
                <w:szCs w:val="22"/>
              </w:rPr>
              <w:t>_______ Birthday: _____</w:t>
            </w:r>
            <w:r w:rsidR="00E80597">
              <w:rPr>
                <w:sz w:val="22"/>
                <w:szCs w:val="22"/>
              </w:rPr>
              <w:t>______</w:t>
            </w:r>
            <w:r w:rsidRPr="00E764BD">
              <w:rPr>
                <w:sz w:val="22"/>
                <w:szCs w:val="22"/>
              </w:rPr>
              <w:t>___</w:t>
            </w:r>
            <w:r w:rsidR="00E80597">
              <w:rPr>
                <w:sz w:val="22"/>
                <w:szCs w:val="22"/>
              </w:rPr>
              <w:t>_</w:t>
            </w:r>
            <w:r w:rsidRPr="00E764BD">
              <w:rPr>
                <w:sz w:val="22"/>
                <w:szCs w:val="22"/>
              </w:rPr>
              <w:t xml:space="preserve">__ </w:t>
            </w:r>
          </w:p>
          <w:p w:rsidR="008F3BC3" w:rsidRPr="00E764BD" w:rsidRDefault="008F3BC3" w:rsidP="00E80597">
            <w:pPr>
              <w:tabs>
                <w:tab w:val="left" w:pos="5292"/>
                <w:tab w:val="left" w:pos="9684"/>
              </w:tabs>
              <w:spacing w:after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Driver’s License # / State: ________</w:t>
            </w:r>
            <w:r w:rsidR="00E80597">
              <w:rPr>
                <w:sz w:val="22"/>
                <w:szCs w:val="22"/>
              </w:rPr>
              <w:t>__</w:t>
            </w:r>
            <w:r w:rsidRPr="00E764BD">
              <w:rPr>
                <w:sz w:val="22"/>
                <w:szCs w:val="22"/>
              </w:rPr>
              <w:t>__</w:t>
            </w:r>
            <w:r w:rsidR="00E80597">
              <w:rPr>
                <w:sz w:val="22"/>
                <w:szCs w:val="22"/>
              </w:rPr>
              <w:t>__</w:t>
            </w:r>
            <w:r w:rsidRPr="00E764BD">
              <w:rPr>
                <w:sz w:val="22"/>
                <w:szCs w:val="22"/>
              </w:rPr>
              <w:t>___ Issue Date: ____</w:t>
            </w:r>
            <w:r w:rsidR="00E80597">
              <w:rPr>
                <w:sz w:val="22"/>
                <w:szCs w:val="22"/>
              </w:rPr>
              <w:t>___</w:t>
            </w:r>
            <w:r w:rsidRPr="00E764BD">
              <w:rPr>
                <w:sz w:val="22"/>
                <w:szCs w:val="22"/>
              </w:rPr>
              <w:t>______ Exp. Date: _____</w:t>
            </w:r>
            <w:r w:rsidR="00E80597">
              <w:rPr>
                <w:sz w:val="22"/>
                <w:szCs w:val="22"/>
              </w:rPr>
              <w:t>______</w:t>
            </w:r>
            <w:r w:rsidRPr="00E764BD">
              <w:rPr>
                <w:sz w:val="22"/>
                <w:szCs w:val="22"/>
              </w:rPr>
              <w:t>_____</w:t>
            </w:r>
          </w:p>
          <w:p w:rsidR="008F3BC3" w:rsidRPr="00E764BD" w:rsidRDefault="008F3BC3" w:rsidP="00E80597">
            <w:pPr>
              <w:tabs>
                <w:tab w:val="left" w:pos="5292"/>
                <w:tab w:val="left" w:pos="9684"/>
              </w:tabs>
              <w:spacing w:after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Email: ________________________</w:t>
            </w:r>
            <w:r w:rsidR="00E80597">
              <w:rPr>
                <w:sz w:val="22"/>
                <w:szCs w:val="22"/>
              </w:rPr>
              <w:t>___</w:t>
            </w:r>
            <w:r w:rsidRPr="00E764BD">
              <w:rPr>
                <w:sz w:val="22"/>
                <w:szCs w:val="22"/>
              </w:rPr>
              <w:t>_________ Fax: ____________</w:t>
            </w:r>
            <w:r w:rsidR="00E80597">
              <w:rPr>
                <w:sz w:val="22"/>
                <w:szCs w:val="22"/>
              </w:rPr>
              <w:t>_</w:t>
            </w:r>
            <w:r w:rsidRPr="00E764BD">
              <w:rPr>
                <w:sz w:val="22"/>
                <w:szCs w:val="22"/>
              </w:rPr>
              <w:t>__ Phone: ________</w:t>
            </w:r>
            <w:r w:rsidR="00E80597">
              <w:rPr>
                <w:sz w:val="22"/>
                <w:szCs w:val="22"/>
              </w:rPr>
              <w:t>______</w:t>
            </w:r>
            <w:r w:rsidRPr="00E764BD">
              <w:rPr>
                <w:sz w:val="22"/>
                <w:szCs w:val="22"/>
              </w:rPr>
              <w:t>_____</w:t>
            </w:r>
          </w:p>
          <w:p w:rsidR="008F3BC3" w:rsidRPr="00E764BD" w:rsidRDefault="008F3BC3" w:rsidP="00E80597">
            <w:pPr>
              <w:tabs>
                <w:tab w:val="left" w:pos="5292"/>
                <w:tab w:val="left" w:pos="9684"/>
              </w:tabs>
              <w:spacing w:after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Please indicate preferred contact method: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61AD29EE" wp14:editId="4B2E8001">
                  <wp:extent cx="116840" cy="116840"/>
                  <wp:effectExtent l="0" t="0" r="10160" b="10160"/>
                  <wp:docPr id="157" name="Picture 157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Email      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51F17975" wp14:editId="37CD6834">
                  <wp:extent cx="116840" cy="116840"/>
                  <wp:effectExtent l="0" t="0" r="10160" b="10160"/>
                  <wp:docPr id="158" name="Picture 158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Mail</w:t>
            </w:r>
          </w:p>
          <w:p w:rsidR="008F3BC3" w:rsidRPr="00E764BD" w:rsidRDefault="008F3BC3" w:rsidP="00E80597">
            <w:pPr>
              <w:tabs>
                <w:tab w:val="left" w:pos="5292"/>
                <w:tab w:val="left" w:pos="9684"/>
              </w:tabs>
              <w:spacing w:after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Spouse/Significant </w:t>
            </w:r>
            <w:proofErr w:type="gramStart"/>
            <w:r w:rsidRPr="00E764BD">
              <w:rPr>
                <w:sz w:val="22"/>
                <w:szCs w:val="22"/>
              </w:rPr>
              <w:t>Other</w:t>
            </w:r>
            <w:proofErr w:type="gramEnd"/>
            <w:r w:rsidRPr="00E764BD">
              <w:rPr>
                <w:sz w:val="22"/>
                <w:szCs w:val="22"/>
              </w:rPr>
              <w:t xml:space="preserve"> Full Name: _______________</w:t>
            </w:r>
            <w:r w:rsidR="00E80597">
              <w:rPr>
                <w:sz w:val="22"/>
                <w:szCs w:val="22"/>
              </w:rPr>
              <w:t>____________</w:t>
            </w:r>
            <w:r w:rsidRPr="00E764BD">
              <w:rPr>
                <w:sz w:val="22"/>
                <w:szCs w:val="22"/>
              </w:rPr>
              <w:t xml:space="preserve">_____________________________  </w:t>
            </w:r>
          </w:p>
          <w:p w:rsidR="00E80597" w:rsidRPr="00E764BD" w:rsidRDefault="00E80597" w:rsidP="00E80597">
            <w:pPr>
              <w:tabs>
                <w:tab w:val="left" w:pos="5292"/>
                <w:tab w:val="left" w:pos="9684"/>
              </w:tabs>
              <w:spacing w:after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Nickname: ___________________________ SSN: ________</w:t>
            </w:r>
            <w:r>
              <w:rPr>
                <w:sz w:val="22"/>
                <w:szCs w:val="22"/>
              </w:rPr>
              <w:t>_____</w:t>
            </w:r>
            <w:r w:rsidRPr="00E764BD">
              <w:rPr>
                <w:sz w:val="22"/>
                <w:szCs w:val="22"/>
              </w:rPr>
              <w:t>_______ Birthday: _____</w:t>
            </w:r>
            <w:r>
              <w:rPr>
                <w:sz w:val="22"/>
                <w:szCs w:val="22"/>
              </w:rPr>
              <w:t>______</w:t>
            </w:r>
            <w:r w:rsidRPr="00E764B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r w:rsidRPr="00E764BD">
              <w:rPr>
                <w:sz w:val="22"/>
                <w:szCs w:val="22"/>
              </w:rPr>
              <w:t xml:space="preserve">__ </w:t>
            </w:r>
          </w:p>
          <w:p w:rsidR="00E80597" w:rsidRPr="00E764BD" w:rsidRDefault="00E80597" w:rsidP="00E80597">
            <w:pPr>
              <w:tabs>
                <w:tab w:val="left" w:pos="5292"/>
                <w:tab w:val="left" w:pos="9684"/>
              </w:tabs>
              <w:spacing w:after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Driver’s License # / State: ________</w:t>
            </w:r>
            <w:r>
              <w:rPr>
                <w:sz w:val="22"/>
                <w:szCs w:val="22"/>
              </w:rPr>
              <w:t>__</w:t>
            </w:r>
            <w:r w:rsidRPr="00E764B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</w:t>
            </w:r>
            <w:r w:rsidRPr="00E764BD">
              <w:rPr>
                <w:sz w:val="22"/>
                <w:szCs w:val="22"/>
              </w:rPr>
              <w:t>___ Issue Date: ____</w:t>
            </w:r>
            <w:r>
              <w:rPr>
                <w:sz w:val="22"/>
                <w:szCs w:val="22"/>
              </w:rPr>
              <w:t>___</w:t>
            </w:r>
            <w:r w:rsidRPr="00E764BD">
              <w:rPr>
                <w:sz w:val="22"/>
                <w:szCs w:val="22"/>
              </w:rPr>
              <w:t>______ Exp. Date: _____</w:t>
            </w:r>
            <w:r>
              <w:rPr>
                <w:sz w:val="22"/>
                <w:szCs w:val="22"/>
              </w:rPr>
              <w:t>______</w:t>
            </w:r>
            <w:r w:rsidRPr="00E764BD">
              <w:rPr>
                <w:sz w:val="22"/>
                <w:szCs w:val="22"/>
              </w:rPr>
              <w:t>_____</w:t>
            </w:r>
          </w:p>
          <w:p w:rsidR="00E80597" w:rsidRPr="00E764BD" w:rsidRDefault="00E80597" w:rsidP="00E80597">
            <w:pPr>
              <w:tabs>
                <w:tab w:val="left" w:pos="5292"/>
                <w:tab w:val="left" w:pos="9684"/>
              </w:tabs>
              <w:spacing w:after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Email: ________________________</w:t>
            </w:r>
            <w:r>
              <w:rPr>
                <w:sz w:val="22"/>
                <w:szCs w:val="22"/>
              </w:rPr>
              <w:t>___</w:t>
            </w:r>
            <w:r w:rsidRPr="00E764BD">
              <w:rPr>
                <w:sz w:val="22"/>
                <w:szCs w:val="22"/>
              </w:rPr>
              <w:t>_________ Fax: ____________</w:t>
            </w:r>
            <w:r>
              <w:rPr>
                <w:sz w:val="22"/>
                <w:szCs w:val="22"/>
              </w:rPr>
              <w:t>_</w:t>
            </w:r>
            <w:r w:rsidRPr="00E764BD">
              <w:rPr>
                <w:sz w:val="22"/>
                <w:szCs w:val="22"/>
              </w:rPr>
              <w:t>__ Phone: ________</w:t>
            </w:r>
            <w:r>
              <w:rPr>
                <w:sz w:val="22"/>
                <w:szCs w:val="22"/>
              </w:rPr>
              <w:t>______</w:t>
            </w:r>
            <w:r w:rsidRPr="00E764BD">
              <w:rPr>
                <w:sz w:val="22"/>
                <w:szCs w:val="22"/>
              </w:rPr>
              <w:t>_____</w:t>
            </w:r>
          </w:p>
          <w:p w:rsidR="008F3BC3" w:rsidRPr="00E764BD" w:rsidRDefault="008F3BC3" w:rsidP="00E80597">
            <w:pPr>
              <w:tabs>
                <w:tab w:val="left" w:pos="5292"/>
                <w:tab w:val="left" w:pos="9684"/>
              </w:tabs>
              <w:spacing w:after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Please indicate preferred contact method: 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5E235F8A" wp14:editId="0E152A5F">
                  <wp:extent cx="116840" cy="116840"/>
                  <wp:effectExtent l="0" t="0" r="10160" b="10160"/>
                  <wp:docPr id="159" name="Picture 15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Email      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5D072DF1" wp14:editId="777A4F90">
                  <wp:extent cx="116840" cy="116840"/>
                  <wp:effectExtent l="0" t="0" r="10160" b="10160"/>
                  <wp:docPr id="160" name="Picture 16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Mail</w:t>
            </w:r>
          </w:p>
          <w:p w:rsidR="008F3BC3" w:rsidRPr="00E764BD" w:rsidRDefault="008F3BC3" w:rsidP="00E80597">
            <w:pPr>
              <w:tabs>
                <w:tab w:val="left" w:pos="5292"/>
                <w:tab w:val="left" w:pos="9684"/>
              </w:tabs>
              <w:spacing w:before="120" w:after="120"/>
              <w:rPr>
                <w:sz w:val="22"/>
                <w:szCs w:val="22"/>
                <w:u w:val="single"/>
              </w:rPr>
            </w:pPr>
            <w:r w:rsidRPr="00E764BD">
              <w:rPr>
                <w:sz w:val="22"/>
                <w:szCs w:val="22"/>
              </w:rPr>
              <w:t>Primary Mailing Address: _____________________________</w:t>
            </w:r>
            <w:r w:rsidR="00E80597">
              <w:rPr>
                <w:sz w:val="22"/>
                <w:szCs w:val="22"/>
              </w:rPr>
              <w:t>__________</w:t>
            </w:r>
            <w:r w:rsidRPr="00E764BD">
              <w:rPr>
                <w:sz w:val="22"/>
                <w:szCs w:val="22"/>
              </w:rPr>
              <w:t>__________________________</w:t>
            </w:r>
            <w:r w:rsidRPr="00E764BD">
              <w:rPr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</w:p>
          <w:p w:rsidR="008F3BC3" w:rsidRPr="00E764BD" w:rsidRDefault="008F3BC3" w:rsidP="00E80597">
            <w:pPr>
              <w:tabs>
                <w:tab w:val="left" w:pos="5292"/>
                <w:tab w:val="left" w:pos="9684"/>
              </w:tabs>
              <w:spacing w:before="120" w:after="120"/>
              <w:rPr>
                <w:b/>
                <w:sz w:val="22"/>
                <w:szCs w:val="22"/>
              </w:rPr>
            </w:pPr>
            <w:r w:rsidRPr="00E764BD">
              <w:rPr>
                <w:b/>
                <w:sz w:val="22"/>
                <w:szCs w:val="22"/>
              </w:rPr>
              <w:t>Primary Client</w:t>
            </w:r>
          </w:p>
          <w:p w:rsidR="008F3BC3" w:rsidRPr="00E764BD" w:rsidRDefault="008F3BC3" w:rsidP="00E80597">
            <w:pPr>
              <w:tabs>
                <w:tab w:val="left" w:pos="5292"/>
                <w:tab w:val="left" w:pos="9684"/>
              </w:tabs>
              <w:spacing w:before="120"/>
              <w:rPr>
                <w:sz w:val="22"/>
                <w:szCs w:val="22"/>
                <w:u w:val="single"/>
              </w:rPr>
            </w:pPr>
            <w:r w:rsidRPr="00E764BD">
              <w:rPr>
                <w:sz w:val="22"/>
                <w:szCs w:val="22"/>
              </w:rPr>
              <w:t>Employer: ____________________________________</w:t>
            </w:r>
            <w:r w:rsidR="00D02DBD"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sz w:val="22"/>
                <w:szCs w:val="22"/>
              </w:rPr>
              <w:t>Occupation/Title: ____</w:t>
            </w:r>
            <w:r w:rsidR="00E80597">
              <w:rPr>
                <w:sz w:val="22"/>
                <w:szCs w:val="22"/>
              </w:rPr>
              <w:t>____________</w:t>
            </w:r>
            <w:r w:rsidRPr="00E764BD">
              <w:rPr>
                <w:sz w:val="22"/>
                <w:szCs w:val="22"/>
              </w:rPr>
              <w:t>___________</w:t>
            </w:r>
          </w:p>
          <w:p w:rsidR="008F3BC3" w:rsidRPr="00E764BD" w:rsidRDefault="008F3BC3" w:rsidP="00E80597">
            <w:pPr>
              <w:tabs>
                <w:tab w:val="left" w:pos="3312"/>
                <w:tab w:val="left" w:pos="9684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Employer Address: _________________________________</w:t>
            </w:r>
            <w:r w:rsidR="00E80597">
              <w:rPr>
                <w:sz w:val="22"/>
                <w:szCs w:val="22"/>
              </w:rPr>
              <w:t>___________</w:t>
            </w:r>
            <w:r w:rsidRPr="00E764BD">
              <w:rPr>
                <w:sz w:val="22"/>
                <w:szCs w:val="22"/>
              </w:rPr>
              <w:t xml:space="preserve">____ </w:t>
            </w:r>
            <w:proofErr w:type="gramStart"/>
            <w:r w:rsidRPr="00E764BD">
              <w:rPr>
                <w:sz w:val="22"/>
                <w:szCs w:val="22"/>
              </w:rPr>
              <w:t>Retire(</w:t>
            </w:r>
            <w:proofErr w:type="gramEnd"/>
            <w:r w:rsidRPr="00E764BD">
              <w:rPr>
                <w:sz w:val="22"/>
                <w:szCs w:val="22"/>
              </w:rPr>
              <w:t xml:space="preserve">d)?: _____________  </w:t>
            </w:r>
          </w:p>
          <w:p w:rsidR="008F3BC3" w:rsidRPr="00E764BD" w:rsidRDefault="008F3BC3" w:rsidP="00E80597">
            <w:pPr>
              <w:tabs>
                <w:tab w:val="left" w:pos="5292"/>
                <w:tab w:val="left" w:pos="9684"/>
              </w:tabs>
              <w:spacing w:before="120"/>
              <w:rPr>
                <w:b/>
                <w:sz w:val="22"/>
                <w:szCs w:val="22"/>
              </w:rPr>
            </w:pPr>
            <w:r w:rsidRPr="00E764BD">
              <w:rPr>
                <w:b/>
                <w:sz w:val="22"/>
                <w:szCs w:val="22"/>
              </w:rPr>
              <w:t>Spouse/Significant Other</w:t>
            </w:r>
          </w:p>
          <w:p w:rsidR="00E80597" w:rsidRPr="00E764BD" w:rsidRDefault="00E80597" w:rsidP="00E80597">
            <w:pPr>
              <w:tabs>
                <w:tab w:val="left" w:pos="5292"/>
                <w:tab w:val="left" w:pos="9684"/>
              </w:tabs>
              <w:spacing w:before="120"/>
              <w:rPr>
                <w:sz w:val="22"/>
                <w:szCs w:val="22"/>
                <w:u w:val="single"/>
              </w:rPr>
            </w:pPr>
            <w:r w:rsidRPr="00E764BD">
              <w:rPr>
                <w:sz w:val="22"/>
                <w:szCs w:val="22"/>
              </w:rPr>
              <w:t>Employer: ____________________________________ Occupation/Title: ____</w:t>
            </w:r>
            <w:r>
              <w:rPr>
                <w:sz w:val="22"/>
                <w:szCs w:val="22"/>
              </w:rPr>
              <w:t>____________</w:t>
            </w:r>
            <w:r w:rsidRPr="00E764BD">
              <w:rPr>
                <w:sz w:val="22"/>
                <w:szCs w:val="22"/>
              </w:rPr>
              <w:t>___________</w:t>
            </w:r>
          </w:p>
          <w:p w:rsidR="00E80597" w:rsidRPr="00E764BD" w:rsidRDefault="00E80597" w:rsidP="00E80597">
            <w:pPr>
              <w:tabs>
                <w:tab w:val="left" w:pos="3312"/>
                <w:tab w:val="left" w:pos="9684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Employer Address: _________________________________</w:t>
            </w:r>
            <w:r>
              <w:rPr>
                <w:sz w:val="22"/>
                <w:szCs w:val="22"/>
              </w:rPr>
              <w:t>___________</w:t>
            </w:r>
            <w:r w:rsidRPr="00E764BD">
              <w:rPr>
                <w:sz w:val="22"/>
                <w:szCs w:val="22"/>
              </w:rPr>
              <w:t xml:space="preserve">____ </w:t>
            </w:r>
            <w:proofErr w:type="gramStart"/>
            <w:r w:rsidRPr="00E764BD">
              <w:rPr>
                <w:sz w:val="22"/>
                <w:szCs w:val="22"/>
              </w:rPr>
              <w:t>Retire(</w:t>
            </w:r>
            <w:proofErr w:type="gramEnd"/>
            <w:r w:rsidRPr="00E764BD">
              <w:rPr>
                <w:sz w:val="22"/>
                <w:szCs w:val="22"/>
              </w:rPr>
              <w:t xml:space="preserve">d)?: _____________  </w:t>
            </w:r>
          </w:p>
          <w:p w:rsidR="008F3BC3" w:rsidRPr="00E764BD" w:rsidRDefault="008F3BC3" w:rsidP="00E80597">
            <w:pPr>
              <w:tabs>
                <w:tab w:val="left" w:pos="3312"/>
                <w:tab w:val="left" w:pos="9684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Current Annual Income: Self: _____________</w:t>
            </w:r>
            <w:r w:rsidR="00E80597">
              <w:rPr>
                <w:sz w:val="22"/>
                <w:szCs w:val="22"/>
              </w:rPr>
              <w:t>____</w:t>
            </w:r>
            <w:r w:rsidRPr="00E764BD">
              <w:rPr>
                <w:sz w:val="22"/>
                <w:szCs w:val="22"/>
              </w:rPr>
              <w:t>_____</w:t>
            </w:r>
            <w:r w:rsidR="00E80597">
              <w:rPr>
                <w:sz w:val="22"/>
                <w:szCs w:val="22"/>
              </w:rPr>
              <w:t>__</w:t>
            </w:r>
            <w:r w:rsidRPr="00E764BD">
              <w:rPr>
                <w:sz w:val="22"/>
                <w:szCs w:val="22"/>
              </w:rPr>
              <w:t>___ Spouse: ______________</w:t>
            </w:r>
            <w:r w:rsidR="00E80597">
              <w:rPr>
                <w:sz w:val="22"/>
                <w:szCs w:val="22"/>
              </w:rPr>
              <w:t>______</w:t>
            </w:r>
            <w:r w:rsidRPr="00E764BD">
              <w:rPr>
                <w:sz w:val="22"/>
                <w:szCs w:val="22"/>
              </w:rPr>
              <w:t>________</w:t>
            </w:r>
          </w:p>
          <w:p w:rsidR="008F3BC3" w:rsidRDefault="008F3BC3" w:rsidP="00E80597">
            <w:pPr>
              <w:tabs>
                <w:tab w:val="left" w:pos="3312"/>
                <w:tab w:val="left" w:pos="9684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Current Bank: ______________</w:t>
            </w:r>
            <w:r w:rsidR="00E80597">
              <w:rPr>
                <w:sz w:val="22"/>
                <w:szCs w:val="22"/>
              </w:rPr>
              <w:t>___</w:t>
            </w:r>
            <w:r w:rsidRPr="00E764BD">
              <w:rPr>
                <w:sz w:val="22"/>
                <w:szCs w:val="22"/>
              </w:rPr>
              <w:t>_______ Hobbies/Interests: ___</w:t>
            </w:r>
            <w:r w:rsidR="00E80597">
              <w:rPr>
                <w:sz w:val="22"/>
                <w:szCs w:val="22"/>
              </w:rPr>
              <w:t xml:space="preserve">________________________________ </w:t>
            </w:r>
          </w:p>
          <w:p w:rsidR="00E80597" w:rsidRPr="00E80597" w:rsidRDefault="00E80597" w:rsidP="00E80597">
            <w:pPr>
              <w:tabs>
                <w:tab w:val="left" w:pos="3312"/>
                <w:tab w:val="left" w:pos="9684"/>
              </w:tabs>
              <w:spacing w:before="120"/>
              <w:rPr>
                <w:sz w:val="22"/>
                <w:szCs w:val="22"/>
              </w:rPr>
            </w:pPr>
            <w:r w:rsidRPr="00E80597">
              <w:rPr>
                <w:sz w:val="22"/>
                <w:szCs w:val="22"/>
              </w:rPr>
              <w:t>_____________________________________________</w:t>
            </w:r>
            <w:r>
              <w:rPr>
                <w:sz w:val="22"/>
                <w:szCs w:val="22"/>
              </w:rPr>
              <w:t>__________________________________________</w:t>
            </w:r>
          </w:p>
          <w:p w:rsidR="008F3BC3" w:rsidRPr="00E764BD" w:rsidRDefault="008F3BC3" w:rsidP="00E80597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Children             </w:t>
            </w:r>
            <w:r w:rsidR="00FA6AB8"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sz w:val="22"/>
                <w:szCs w:val="22"/>
              </w:rPr>
              <w:t xml:space="preserve">     </w:t>
            </w:r>
            <w:r w:rsidR="00E80597">
              <w:rPr>
                <w:sz w:val="22"/>
                <w:szCs w:val="22"/>
              </w:rPr>
              <w:t xml:space="preserve">    </w:t>
            </w:r>
            <w:r w:rsidRPr="00E764BD">
              <w:rPr>
                <w:sz w:val="22"/>
                <w:szCs w:val="22"/>
              </w:rPr>
              <w:t xml:space="preserve">   DOB   </w:t>
            </w:r>
            <w:r w:rsidR="00E80597">
              <w:rPr>
                <w:sz w:val="22"/>
                <w:szCs w:val="22"/>
              </w:rPr>
              <w:t xml:space="preserve">   </w:t>
            </w:r>
            <w:r w:rsidRPr="00E764BD">
              <w:rPr>
                <w:sz w:val="22"/>
                <w:szCs w:val="22"/>
              </w:rPr>
              <w:t xml:space="preserve"> </w:t>
            </w:r>
            <w:r w:rsidR="00E80597">
              <w:rPr>
                <w:sz w:val="22"/>
                <w:szCs w:val="22"/>
              </w:rPr>
              <w:t xml:space="preserve">  </w:t>
            </w:r>
            <w:r w:rsidRPr="00E764BD">
              <w:rPr>
                <w:sz w:val="22"/>
                <w:szCs w:val="22"/>
              </w:rPr>
              <w:t xml:space="preserve"> Marital Status     Spouse</w:t>
            </w:r>
            <w:r w:rsidR="00E80597" w:rsidRPr="00E764BD">
              <w:rPr>
                <w:sz w:val="22"/>
                <w:szCs w:val="22"/>
              </w:rPr>
              <w:t xml:space="preserve">                   </w:t>
            </w:r>
            <w:r w:rsidR="00E80597">
              <w:rPr>
                <w:sz w:val="22"/>
                <w:szCs w:val="22"/>
              </w:rPr>
              <w:t xml:space="preserve">    </w:t>
            </w:r>
            <w:r w:rsidR="00E80597" w:rsidRPr="00E764BD">
              <w:rPr>
                <w:sz w:val="22"/>
                <w:szCs w:val="22"/>
              </w:rPr>
              <w:t xml:space="preserve">   </w:t>
            </w:r>
            <w:r w:rsidRPr="00E764BD">
              <w:rPr>
                <w:sz w:val="22"/>
                <w:szCs w:val="22"/>
              </w:rPr>
              <w:t xml:space="preserve">DOB            </w:t>
            </w:r>
            <w:r w:rsidR="00E80597">
              <w:rPr>
                <w:sz w:val="22"/>
                <w:szCs w:val="22"/>
              </w:rPr>
              <w:t xml:space="preserve">   </w:t>
            </w:r>
            <w:r w:rsidRPr="00E764BD">
              <w:rPr>
                <w:sz w:val="22"/>
                <w:szCs w:val="22"/>
              </w:rPr>
              <w:t xml:space="preserve">  Marital Status </w:t>
            </w:r>
          </w:p>
          <w:p w:rsidR="008F3BC3" w:rsidRPr="00E764BD" w:rsidRDefault="008C2962" w:rsidP="00E80597">
            <w:pPr>
              <w:tabs>
                <w:tab w:val="left" w:pos="1692"/>
                <w:tab w:val="left" w:pos="3132"/>
                <w:tab w:val="left" w:pos="4572"/>
                <w:tab w:val="left" w:pos="6012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_____</w:t>
            </w:r>
            <w:r w:rsidR="008F3BC3" w:rsidRPr="00E764BD">
              <w:rPr>
                <w:sz w:val="22"/>
                <w:szCs w:val="22"/>
              </w:rPr>
              <w:t>____________</w:t>
            </w:r>
            <w:r w:rsidRPr="00E764BD">
              <w:rPr>
                <w:sz w:val="22"/>
                <w:szCs w:val="22"/>
              </w:rPr>
              <w:t>_</w:t>
            </w:r>
            <w:r w:rsidR="008F3BC3" w:rsidRPr="00E764BD">
              <w:rPr>
                <w:sz w:val="22"/>
                <w:szCs w:val="22"/>
              </w:rPr>
              <w:t>___</w:t>
            </w:r>
            <w:r w:rsidR="00E80597">
              <w:rPr>
                <w:sz w:val="22"/>
                <w:szCs w:val="22"/>
              </w:rPr>
              <w:t>___</w:t>
            </w:r>
            <w:r w:rsidR="008F3BC3" w:rsidRPr="00E764BD">
              <w:rPr>
                <w:sz w:val="22"/>
                <w:szCs w:val="22"/>
              </w:rPr>
              <w:t>___</w:t>
            </w:r>
            <w:r w:rsidRPr="00E764BD">
              <w:rPr>
                <w:sz w:val="22"/>
                <w:szCs w:val="22"/>
              </w:rPr>
              <w:t xml:space="preserve">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  <w:r w:rsidRPr="00E764BD">
              <w:rPr>
                <w:sz w:val="22"/>
                <w:szCs w:val="22"/>
              </w:rPr>
              <w:t xml:space="preserve">      ___________</w:t>
            </w:r>
            <w:r w:rsidR="008F3BC3" w:rsidRPr="00E764BD">
              <w:rPr>
                <w:sz w:val="22"/>
                <w:szCs w:val="22"/>
              </w:rPr>
              <w:t>_____________</w:t>
            </w:r>
            <w:r w:rsidR="00E80597">
              <w:rPr>
                <w:sz w:val="22"/>
                <w:szCs w:val="22"/>
              </w:rPr>
              <w:t>_____</w:t>
            </w:r>
            <w:r w:rsidR="008F3BC3" w:rsidRPr="00E764BD">
              <w:rPr>
                <w:sz w:val="22"/>
                <w:szCs w:val="22"/>
              </w:rPr>
              <w:t xml:space="preserve">__ S M Sep </w:t>
            </w:r>
            <w:proofErr w:type="spellStart"/>
            <w:r w:rsidR="008F3BC3" w:rsidRPr="00E764BD">
              <w:rPr>
                <w:sz w:val="22"/>
                <w:szCs w:val="22"/>
              </w:rPr>
              <w:t>Div</w:t>
            </w:r>
            <w:proofErr w:type="spellEnd"/>
          </w:p>
          <w:p w:rsidR="00E80597" w:rsidRPr="00E764BD" w:rsidRDefault="00E80597" w:rsidP="00E80597">
            <w:pPr>
              <w:tabs>
                <w:tab w:val="left" w:pos="1692"/>
                <w:tab w:val="left" w:pos="3132"/>
                <w:tab w:val="left" w:pos="4572"/>
                <w:tab w:val="left" w:pos="6012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</w:t>
            </w:r>
            <w:r w:rsidRPr="00E764BD">
              <w:rPr>
                <w:sz w:val="22"/>
                <w:szCs w:val="22"/>
              </w:rPr>
              <w:t xml:space="preserve">_____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  <w:r w:rsidRPr="00E764BD">
              <w:rPr>
                <w:sz w:val="22"/>
                <w:szCs w:val="22"/>
              </w:rPr>
              <w:t xml:space="preserve">      ________________________</w:t>
            </w:r>
            <w:r>
              <w:rPr>
                <w:sz w:val="22"/>
                <w:szCs w:val="22"/>
              </w:rPr>
              <w:t>_____</w:t>
            </w:r>
            <w:r w:rsidRPr="00E764BD">
              <w:rPr>
                <w:sz w:val="22"/>
                <w:szCs w:val="22"/>
              </w:rPr>
              <w:t xml:space="preserve">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</w:p>
          <w:p w:rsidR="00E80597" w:rsidRPr="00E764BD" w:rsidRDefault="00E80597" w:rsidP="00E80597">
            <w:pPr>
              <w:tabs>
                <w:tab w:val="left" w:pos="1692"/>
                <w:tab w:val="left" w:pos="3132"/>
                <w:tab w:val="left" w:pos="4572"/>
                <w:tab w:val="left" w:pos="6012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</w:t>
            </w:r>
            <w:r w:rsidRPr="00E764BD">
              <w:rPr>
                <w:sz w:val="22"/>
                <w:szCs w:val="22"/>
              </w:rPr>
              <w:t xml:space="preserve">_____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  <w:r w:rsidRPr="00E764BD">
              <w:rPr>
                <w:sz w:val="22"/>
                <w:szCs w:val="22"/>
              </w:rPr>
              <w:t xml:space="preserve">      ________________________</w:t>
            </w:r>
            <w:r>
              <w:rPr>
                <w:sz w:val="22"/>
                <w:szCs w:val="22"/>
              </w:rPr>
              <w:t>_____</w:t>
            </w:r>
            <w:r w:rsidRPr="00E764BD">
              <w:rPr>
                <w:sz w:val="22"/>
                <w:szCs w:val="22"/>
              </w:rPr>
              <w:t xml:space="preserve">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</w:p>
          <w:p w:rsidR="00E80597" w:rsidRPr="00E764BD" w:rsidRDefault="00E80597" w:rsidP="00E80597">
            <w:pPr>
              <w:tabs>
                <w:tab w:val="left" w:pos="1692"/>
                <w:tab w:val="left" w:pos="3132"/>
                <w:tab w:val="left" w:pos="4572"/>
                <w:tab w:val="left" w:pos="6012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</w:t>
            </w:r>
            <w:r w:rsidRPr="00E764BD">
              <w:rPr>
                <w:sz w:val="22"/>
                <w:szCs w:val="22"/>
              </w:rPr>
              <w:t xml:space="preserve">_____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  <w:r w:rsidRPr="00E764BD">
              <w:rPr>
                <w:sz w:val="22"/>
                <w:szCs w:val="22"/>
              </w:rPr>
              <w:t xml:space="preserve">      ________________________</w:t>
            </w:r>
            <w:r>
              <w:rPr>
                <w:sz w:val="22"/>
                <w:szCs w:val="22"/>
              </w:rPr>
              <w:t>_____</w:t>
            </w:r>
            <w:r w:rsidRPr="00E764BD">
              <w:rPr>
                <w:sz w:val="22"/>
                <w:szCs w:val="22"/>
              </w:rPr>
              <w:t xml:space="preserve">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</w:p>
          <w:p w:rsidR="008F3BC3" w:rsidRPr="00E764BD" w:rsidRDefault="008F3BC3" w:rsidP="00E80597">
            <w:pPr>
              <w:tabs>
                <w:tab w:val="left" w:pos="1692"/>
                <w:tab w:val="left" w:pos="3132"/>
                <w:tab w:val="left" w:pos="4572"/>
                <w:tab w:val="left" w:pos="6012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Grandchildren                 </w:t>
            </w:r>
            <w:r w:rsidR="00E80597">
              <w:rPr>
                <w:sz w:val="22"/>
                <w:szCs w:val="22"/>
              </w:rPr>
              <w:t>DOB</w:t>
            </w:r>
            <w:r w:rsidRPr="00E764BD">
              <w:rPr>
                <w:sz w:val="22"/>
                <w:szCs w:val="22"/>
              </w:rPr>
              <w:t xml:space="preserve">          </w:t>
            </w:r>
            <w:r w:rsidR="00E80597" w:rsidRPr="00E764BD">
              <w:rPr>
                <w:sz w:val="22"/>
                <w:szCs w:val="22"/>
              </w:rPr>
              <w:t xml:space="preserve">Marital Status     </w:t>
            </w:r>
            <w:r w:rsidRPr="00E764BD">
              <w:rPr>
                <w:sz w:val="22"/>
                <w:szCs w:val="22"/>
              </w:rPr>
              <w:t>Grandchildren</w:t>
            </w:r>
            <w:r w:rsidR="00E80597">
              <w:rPr>
                <w:sz w:val="22"/>
                <w:szCs w:val="22"/>
              </w:rPr>
              <w:t xml:space="preserve">               DOB </w:t>
            </w:r>
            <w:r w:rsidR="00E80597" w:rsidRPr="00E764BD">
              <w:rPr>
                <w:sz w:val="22"/>
                <w:szCs w:val="22"/>
              </w:rPr>
              <w:t xml:space="preserve"> </w:t>
            </w:r>
            <w:r w:rsidR="00E80597">
              <w:rPr>
                <w:sz w:val="22"/>
                <w:szCs w:val="22"/>
              </w:rPr>
              <w:t xml:space="preserve">              </w:t>
            </w:r>
            <w:r w:rsidR="00E80597" w:rsidRPr="00E764BD">
              <w:rPr>
                <w:sz w:val="22"/>
                <w:szCs w:val="22"/>
              </w:rPr>
              <w:t>Marital Status</w:t>
            </w:r>
          </w:p>
          <w:p w:rsidR="00E80597" w:rsidRPr="00E764BD" w:rsidRDefault="00E80597" w:rsidP="00E80597">
            <w:pPr>
              <w:tabs>
                <w:tab w:val="left" w:pos="1692"/>
                <w:tab w:val="left" w:pos="3132"/>
                <w:tab w:val="left" w:pos="4572"/>
                <w:tab w:val="left" w:pos="6012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</w:t>
            </w:r>
            <w:r w:rsidRPr="00E764BD">
              <w:rPr>
                <w:sz w:val="22"/>
                <w:szCs w:val="22"/>
              </w:rPr>
              <w:t xml:space="preserve">_____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  <w:r w:rsidRPr="00E764BD">
              <w:rPr>
                <w:sz w:val="22"/>
                <w:szCs w:val="22"/>
              </w:rPr>
              <w:t xml:space="preserve">      ________________________</w:t>
            </w:r>
            <w:r>
              <w:rPr>
                <w:sz w:val="22"/>
                <w:szCs w:val="22"/>
              </w:rPr>
              <w:t>_____</w:t>
            </w:r>
            <w:r w:rsidRPr="00E764BD">
              <w:rPr>
                <w:sz w:val="22"/>
                <w:szCs w:val="22"/>
              </w:rPr>
              <w:t xml:space="preserve">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</w:p>
          <w:p w:rsidR="00E80597" w:rsidRPr="00E764BD" w:rsidRDefault="00E80597" w:rsidP="00E80597">
            <w:pPr>
              <w:tabs>
                <w:tab w:val="left" w:pos="1692"/>
                <w:tab w:val="left" w:pos="3132"/>
                <w:tab w:val="left" w:pos="4572"/>
                <w:tab w:val="left" w:pos="6012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</w:t>
            </w:r>
            <w:r w:rsidRPr="00E764BD">
              <w:rPr>
                <w:sz w:val="22"/>
                <w:szCs w:val="22"/>
              </w:rPr>
              <w:t xml:space="preserve">_____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  <w:r w:rsidRPr="00E764BD">
              <w:rPr>
                <w:sz w:val="22"/>
                <w:szCs w:val="22"/>
              </w:rPr>
              <w:t xml:space="preserve">      ________________________</w:t>
            </w:r>
            <w:r>
              <w:rPr>
                <w:sz w:val="22"/>
                <w:szCs w:val="22"/>
              </w:rPr>
              <w:t>_____</w:t>
            </w:r>
            <w:r w:rsidRPr="00E764BD">
              <w:rPr>
                <w:sz w:val="22"/>
                <w:szCs w:val="22"/>
              </w:rPr>
              <w:t xml:space="preserve">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</w:p>
          <w:p w:rsidR="008F3BC3" w:rsidRPr="00E764BD" w:rsidRDefault="00E80597" w:rsidP="00E80597">
            <w:pPr>
              <w:tabs>
                <w:tab w:val="left" w:pos="1692"/>
                <w:tab w:val="left" w:pos="3132"/>
                <w:tab w:val="left" w:pos="4572"/>
                <w:tab w:val="left" w:pos="6012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</w:t>
            </w:r>
            <w:r w:rsidRPr="00E764BD">
              <w:rPr>
                <w:sz w:val="22"/>
                <w:szCs w:val="22"/>
              </w:rPr>
              <w:t xml:space="preserve">_____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  <w:r w:rsidRPr="00E764BD">
              <w:rPr>
                <w:sz w:val="22"/>
                <w:szCs w:val="22"/>
              </w:rPr>
              <w:t xml:space="preserve">      ________________________</w:t>
            </w:r>
            <w:r>
              <w:rPr>
                <w:sz w:val="22"/>
                <w:szCs w:val="22"/>
              </w:rPr>
              <w:t>_____</w:t>
            </w:r>
            <w:r w:rsidRPr="00E764BD">
              <w:rPr>
                <w:sz w:val="22"/>
                <w:szCs w:val="22"/>
              </w:rPr>
              <w:t xml:space="preserve">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</w:p>
          <w:p w:rsidR="00E80597" w:rsidRPr="00E764BD" w:rsidRDefault="00E80597" w:rsidP="00E80597">
            <w:pPr>
              <w:tabs>
                <w:tab w:val="left" w:pos="1692"/>
                <w:tab w:val="left" w:pos="3132"/>
                <w:tab w:val="left" w:pos="4572"/>
                <w:tab w:val="left" w:pos="6012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</w:t>
            </w:r>
            <w:r w:rsidRPr="00E764BD">
              <w:rPr>
                <w:sz w:val="22"/>
                <w:szCs w:val="22"/>
              </w:rPr>
              <w:t xml:space="preserve">_____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  <w:r w:rsidRPr="00E764BD">
              <w:rPr>
                <w:sz w:val="22"/>
                <w:szCs w:val="22"/>
              </w:rPr>
              <w:t xml:space="preserve">      ________________________</w:t>
            </w:r>
            <w:r>
              <w:rPr>
                <w:sz w:val="22"/>
                <w:szCs w:val="22"/>
              </w:rPr>
              <w:t>_____</w:t>
            </w:r>
            <w:r w:rsidRPr="00E764BD">
              <w:rPr>
                <w:sz w:val="22"/>
                <w:szCs w:val="22"/>
              </w:rPr>
              <w:t xml:space="preserve">__ S M Sep </w:t>
            </w:r>
            <w:proofErr w:type="spellStart"/>
            <w:r w:rsidRPr="00E764BD">
              <w:rPr>
                <w:sz w:val="22"/>
                <w:szCs w:val="22"/>
              </w:rPr>
              <w:t>Div</w:t>
            </w:r>
            <w:proofErr w:type="spellEnd"/>
          </w:p>
          <w:p w:rsidR="00E25B85" w:rsidRPr="00E764BD" w:rsidRDefault="00E25B85" w:rsidP="00E80597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82008" w:rsidRPr="00E764BD" w:rsidRDefault="00A82008">
      <w:pPr>
        <w:rPr>
          <w:i/>
          <w:iCs/>
          <w:sz w:val="22"/>
          <w:szCs w:val="22"/>
        </w:rPr>
        <w:sectPr w:rsidR="00A82008" w:rsidRPr="00E764BD" w:rsidSect="0014528D">
          <w:footerReference w:type="default" r:id="rId10"/>
          <w:footerReference w:type="first" r:id="rId11"/>
          <w:pgSz w:w="12240" w:h="15840"/>
          <w:pgMar w:top="360" w:right="864" w:bottom="360" w:left="864" w:header="720" w:footer="115" w:gutter="0"/>
          <w:cols w:space="720"/>
          <w:titlePg/>
          <w:docGrid w:linePitch="360"/>
        </w:sectPr>
      </w:pPr>
    </w:p>
    <w:tbl>
      <w:tblPr>
        <w:tblW w:w="0" w:type="auto"/>
        <w:tblInd w:w="-252" w:type="dxa"/>
        <w:tblBorders>
          <w:top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540"/>
      </w:tblGrid>
      <w:tr w:rsidR="00A82008" w:rsidRPr="00E764BD" w:rsidTr="00E80597">
        <w:trPr>
          <w:cantSplit/>
          <w:trHeight w:val="14355"/>
        </w:trPr>
        <w:tc>
          <w:tcPr>
            <w:tcW w:w="4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  <w:textDirection w:val="btLr"/>
            <w:vAlign w:val="center"/>
          </w:tcPr>
          <w:p w:rsidR="00A82008" w:rsidRPr="00E764BD" w:rsidRDefault="00A82008">
            <w:pPr>
              <w:ind w:left="115" w:right="115"/>
              <w:jc w:val="center"/>
              <w:rPr>
                <w:b/>
                <w:bCs/>
                <w:sz w:val="22"/>
                <w:szCs w:val="22"/>
              </w:rPr>
            </w:pPr>
            <w:r w:rsidRPr="00E764BD">
              <w:rPr>
                <w:b/>
                <w:bCs/>
                <w:sz w:val="22"/>
                <w:szCs w:val="22"/>
              </w:rPr>
              <w:lastRenderedPageBreak/>
              <w:t>INVESTMENT INFORMATION</w:t>
            </w:r>
          </w:p>
        </w:tc>
        <w:tc>
          <w:tcPr>
            <w:tcW w:w="9540" w:type="dxa"/>
            <w:tcBorders>
              <w:bottom w:val="single" w:sz="18" w:space="0" w:color="auto"/>
            </w:tcBorders>
          </w:tcPr>
          <w:p w:rsidR="00A82008" w:rsidRPr="00E764BD" w:rsidRDefault="001141FE">
            <w:pPr>
              <w:tabs>
                <w:tab w:val="left" w:pos="2052"/>
                <w:tab w:val="left" w:pos="4212"/>
                <w:tab w:val="left" w:pos="74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O</w:t>
            </w:r>
            <w:r w:rsidR="00A82008" w:rsidRPr="00E764BD">
              <w:rPr>
                <w:sz w:val="22"/>
                <w:szCs w:val="22"/>
              </w:rPr>
              <w:t xml:space="preserve">n a scale of 1-10 how important </w:t>
            </w:r>
            <w:r w:rsidR="00032E2A" w:rsidRPr="00E764BD">
              <w:rPr>
                <w:sz w:val="22"/>
                <w:szCs w:val="22"/>
              </w:rPr>
              <w:t xml:space="preserve">is </w:t>
            </w:r>
            <w:r w:rsidR="00A82008" w:rsidRPr="00E764BD">
              <w:rPr>
                <w:sz w:val="22"/>
                <w:szCs w:val="22"/>
              </w:rPr>
              <w:t>each goal to you.  A “10” would be very important and</w:t>
            </w:r>
            <w:r w:rsidRPr="00E764BD">
              <w:rPr>
                <w:sz w:val="22"/>
                <w:szCs w:val="22"/>
              </w:rPr>
              <w:t xml:space="preserve"> a “1” would be not at all. </w:t>
            </w:r>
          </w:p>
          <w:p w:rsidR="002C7EAD" w:rsidRPr="00E764BD" w:rsidRDefault="00FA6AB8" w:rsidP="002C7EAD">
            <w:pPr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  <w:u w:val="single"/>
              </w:rPr>
              <w:t xml:space="preserve">      </w:t>
            </w:r>
            <w:r w:rsidRPr="00E764BD">
              <w:rPr>
                <w:sz w:val="22"/>
                <w:szCs w:val="22"/>
              </w:rPr>
              <w:t xml:space="preserve"> Financial Planning         </w:t>
            </w:r>
            <w:r w:rsidRPr="00E764BD">
              <w:rPr>
                <w:sz w:val="22"/>
                <w:szCs w:val="22"/>
                <w:u w:val="single"/>
              </w:rPr>
              <w:t xml:space="preserve">      </w:t>
            </w:r>
            <w:r w:rsidR="002C7EAD" w:rsidRPr="00E764BD">
              <w:rPr>
                <w:sz w:val="22"/>
                <w:szCs w:val="22"/>
              </w:rPr>
              <w:t xml:space="preserve"> C</w:t>
            </w:r>
            <w:r w:rsidR="00032E2A" w:rsidRPr="00E764BD">
              <w:rPr>
                <w:sz w:val="22"/>
                <w:szCs w:val="22"/>
              </w:rPr>
              <w:t>ollege Planning</w:t>
            </w:r>
            <w:r w:rsidRPr="00E764BD">
              <w:rPr>
                <w:sz w:val="22"/>
                <w:szCs w:val="22"/>
              </w:rPr>
              <w:t xml:space="preserve">  </w:t>
            </w:r>
            <w:r w:rsidRPr="00E764BD">
              <w:rPr>
                <w:sz w:val="22"/>
                <w:szCs w:val="22"/>
                <w:u w:val="single"/>
              </w:rPr>
              <w:t xml:space="preserve">      </w:t>
            </w:r>
            <w:r w:rsidRPr="00E764BD">
              <w:rPr>
                <w:sz w:val="22"/>
                <w:szCs w:val="22"/>
              </w:rPr>
              <w:t xml:space="preserve"> Growth     </w:t>
            </w:r>
            <w:r w:rsidRPr="00E764BD">
              <w:rPr>
                <w:sz w:val="22"/>
                <w:szCs w:val="22"/>
                <w:u w:val="single"/>
              </w:rPr>
              <w:t xml:space="preserve">       </w:t>
            </w:r>
            <w:r w:rsidRPr="00E764BD">
              <w:rPr>
                <w:sz w:val="22"/>
                <w:szCs w:val="22"/>
              </w:rPr>
              <w:t xml:space="preserve"> </w:t>
            </w:r>
          </w:p>
          <w:p w:rsidR="00BE62E2" w:rsidRPr="00E764BD" w:rsidRDefault="00FA6AB8" w:rsidP="002C7EAD">
            <w:pPr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  <w:u w:val="single"/>
              </w:rPr>
              <w:t xml:space="preserve">      </w:t>
            </w:r>
            <w:r w:rsidR="00BE62E2" w:rsidRPr="00E764BD">
              <w:rPr>
                <w:sz w:val="22"/>
                <w:szCs w:val="22"/>
              </w:rPr>
              <w:t xml:space="preserve"> R</w:t>
            </w:r>
            <w:r w:rsidR="00032E2A" w:rsidRPr="00E764BD">
              <w:rPr>
                <w:sz w:val="22"/>
                <w:szCs w:val="22"/>
              </w:rPr>
              <w:t>etirement Planning</w:t>
            </w:r>
            <w:r w:rsidRPr="00E764BD">
              <w:rPr>
                <w:sz w:val="22"/>
                <w:szCs w:val="22"/>
              </w:rPr>
              <w:t xml:space="preserve"> </w:t>
            </w:r>
            <w:r w:rsidR="00BE62E2" w:rsidRPr="00E764BD">
              <w:rPr>
                <w:sz w:val="22"/>
                <w:szCs w:val="22"/>
              </w:rPr>
              <w:t xml:space="preserve">   </w:t>
            </w:r>
            <w:r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sz w:val="22"/>
                <w:szCs w:val="22"/>
                <w:u w:val="single"/>
              </w:rPr>
              <w:t xml:space="preserve">      </w:t>
            </w:r>
            <w:r w:rsidRPr="00E764BD">
              <w:rPr>
                <w:sz w:val="22"/>
                <w:szCs w:val="22"/>
              </w:rPr>
              <w:t xml:space="preserve"> Estate Planning     </w:t>
            </w:r>
            <w:r w:rsidR="008C2962" w:rsidRPr="00E764BD">
              <w:rPr>
                <w:sz w:val="22"/>
                <w:szCs w:val="22"/>
                <w:u w:val="single"/>
              </w:rPr>
              <w:t xml:space="preserve">    </w:t>
            </w:r>
            <w:r w:rsidR="00BE62E2" w:rsidRPr="00E764BD">
              <w:rPr>
                <w:sz w:val="22"/>
                <w:szCs w:val="22"/>
                <w:u w:val="single"/>
              </w:rPr>
              <w:t xml:space="preserve"> </w:t>
            </w:r>
            <w:r w:rsidR="00032E2A" w:rsidRPr="00E764BD">
              <w:rPr>
                <w:sz w:val="22"/>
                <w:szCs w:val="22"/>
                <w:u w:val="single"/>
              </w:rPr>
              <w:t xml:space="preserve"> </w:t>
            </w:r>
            <w:r w:rsidR="00BE62E2" w:rsidRPr="00E764BD">
              <w:rPr>
                <w:sz w:val="22"/>
                <w:szCs w:val="22"/>
              </w:rPr>
              <w:t xml:space="preserve"> A</w:t>
            </w:r>
            <w:r w:rsidR="00032E2A" w:rsidRPr="00E764BD">
              <w:rPr>
                <w:sz w:val="22"/>
                <w:szCs w:val="22"/>
              </w:rPr>
              <w:t>nnuities</w:t>
            </w:r>
            <w:r w:rsidR="00BE62E2" w:rsidRPr="00E764BD">
              <w:rPr>
                <w:sz w:val="22"/>
                <w:szCs w:val="22"/>
              </w:rPr>
              <w:t xml:space="preserve"> I</w:t>
            </w:r>
            <w:r w:rsidR="00032E2A" w:rsidRPr="00E764BD">
              <w:rPr>
                <w:sz w:val="22"/>
                <w:szCs w:val="22"/>
              </w:rPr>
              <w:t>ncome</w:t>
            </w:r>
          </w:p>
          <w:p w:rsidR="00A82008" w:rsidRPr="00E764BD" w:rsidRDefault="00FA6AB8" w:rsidP="002C7EAD">
            <w:pPr>
              <w:spacing w:before="120"/>
              <w:rPr>
                <w:sz w:val="22"/>
                <w:szCs w:val="22"/>
                <w:u w:val="single"/>
              </w:rPr>
            </w:pPr>
            <w:r w:rsidRPr="00E764BD">
              <w:rPr>
                <w:sz w:val="22"/>
                <w:szCs w:val="22"/>
                <w:u w:val="single"/>
              </w:rPr>
              <w:t xml:space="preserve">      </w:t>
            </w:r>
            <w:r w:rsidRPr="00E764BD">
              <w:rPr>
                <w:sz w:val="22"/>
                <w:szCs w:val="22"/>
              </w:rPr>
              <w:t xml:space="preserve"> Tax Free/Advantaged  </w:t>
            </w:r>
            <w:r w:rsidRPr="00E764BD">
              <w:rPr>
                <w:sz w:val="22"/>
                <w:szCs w:val="22"/>
                <w:u w:val="single"/>
              </w:rPr>
              <w:t xml:space="preserve">      </w:t>
            </w:r>
            <w:r w:rsidR="00BE62E2" w:rsidRPr="00E764BD">
              <w:rPr>
                <w:sz w:val="22"/>
                <w:szCs w:val="22"/>
              </w:rPr>
              <w:t xml:space="preserve"> R</w:t>
            </w:r>
            <w:r w:rsidR="00331565" w:rsidRPr="00E764BD">
              <w:rPr>
                <w:sz w:val="22"/>
                <w:szCs w:val="22"/>
              </w:rPr>
              <w:t>eal Estate</w:t>
            </w:r>
            <w:r w:rsidR="00BE62E2" w:rsidRPr="00E764BD">
              <w:rPr>
                <w:sz w:val="22"/>
                <w:szCs w:val="22"/>
              </w:rPr>
              <w:t xml:space="preserve">   </w:t>
            </w:r>
            <w:r w:rsidRPr="00E764BD">
              <w:rPr>
                <w:sz w:val="22"/>
                <w:szCs w:val="22"/>
              </w:rPr>
              <w:t xml:space="preserve">       </w:t>
            </w:r>
            <w:r w:rsidR="00BE62E2" w:rsidRPr="00E764BD">
              <w:rPr>
                <w:sz w:val="22"/>
                <w:szCs w:val="22"/>
              </w:rPr>
              <w:t xml:space="preserve">  </w:t>
            </w:r>
            <w:r w:rsidR="00331565" w:rsidRPr="00E764BD">
              <w:rPr>
                <w:sz w:val="22"/>
                <w:szCs w:val="22"/>
                <w:u w:val="single"/>
              </w:rPr>
              <w:t xml:space="preserve">  </w:t>
            </w:r>
            <w:r w:rsidR="00BE62E2" w:rsidRPr="00E764BD">
              <w:rPr>
                <w:sz w:val="22"/>
                <w:szCs w:val="22"/>
                <w:u w:val="single"/>
              </w:rPr>
              <w:t xml:space="preserve">   </w:t>
            </w:r>
            <w:r w:rsidR="00331565" w:rsidRPr="00E764BD">
              <w:rPr>
                <w:sz w:val="22"/>
                <w:szCs w:val="22"/>
                <w:u w:val="single"/>
              </w:rPr>
              <w:t xml:space="preserve"> </w:t>
            </w:r>
            <w:r w:rsidR="00BE62E2" w:rsidRPr="00E764BD">
              <w:rPr>
                <w:sz w:val="22"/>
                <w:szCs w:val="22"/>
              </w:rPr>
              <w:t xml:space="preserve"> S</w:t>
            </w:r>
            <w:r w:rsidR="00331565" w:rsidRPr="00E764BD">
              <w:rPr>
                <w:sz w:val="22"/>
                <w:szCs w:val="22"/>
              </w:rPr>
              <w:t>peculation</w:t>
            </w:r>
            <w:r w:rsidR="00BE62E2" w:rsidRPr="00E764BD">
              <w:rPr>
                <w:sz w:val="22"/>
                <w:szCs w:val="22"/>
              </w:rPr>
              <w:t xml:space="preserve">     </w:t>
            </w:r>
            <w:r w:rsidR="00331565" w:rsidRPr="00E764BD">
              <w:rPr>
                <w:sz w:val="22"/>
                <w:szCs w:val="22"/>
                <w:u w:val="single"/>
              </w:rPr>
              <w:t xml:space="preserve">  </w:t>
            </w:r>
            <w:r w:rsidR="00BE62E2" w:rsidRPr="00E764BD">
              <w:rPr>
                <w:sz w:val="22"/>
                <w:szCs w:val="22"/>
                <w:u w:val="single"/>
              </w:rPr>
              <w:t xml:space="preserve">   </w:t>
            </w:r>
            <w:r w:rsidR="00032E2A" w:rsidRPr="00E764BD">
              <w:rPr>
                <w:sz w:val="22"/>
                <w:szCs w:val="22"/>
                <w:u w:val="single"/>
              </w:rPr>
              <w:t xml:space="preserve"> </w:t>
            </w:r>
            <w:r w:rsidR="00BE62E2" w:rsidRPr="00E764BD">
              <w:rPr>
                <w:sz w:val="22"/>
                <w:szCs w:val="22"/>
                <w:u w:val="single"/>
              </w:rPr>
              <w:t xml:space="preserve"> </w:t>
            </w:r>
            <w:r w:rsidR="00BE62E2" w:rsidRPr="00E764BD">
              <w:rPr>
                <w:sz w:val="22"/>
                <w:szCs w:val="22"/>
              </w:rPr>
              <w:t xml:space="preserve"> </w:t>
            </w:r>
            <w:r w:rsidR="00032E2A" w:rsidRPr="00E764BD">
              <w:rPr>
                <w:sz w:val="22"/>
                <w:szCs w:val="22"/>
              </w:rPr>
              <w:t>Safety</w:t>
            </w:r>
            <w:r w:rsidR="00BE62E2" w:rsidRPr="00E764BD">
              <w:rPr>
                <w:sz w:val="22"/>
                <w:szCs w:val="22"/>
              </w:rPr>
              <w:t xml:space="preserve"> </w:t>
            </w:r>
          </w:p>
          <w:p w:rsidR="00A82008" w:rsidRPr="00E764BD" w:rsidRDefault="00A82008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What is y</w:t>
            </w:r>
            <w:r w:rsidR="00E86E14" w:rsidRPr="00E764BD">
              <w:rPr>
                <w:sz w:val="22"/>
                <w:szCs w:val="22"/>
              </w:rPr>
              <w:t xml:space="preserve">our current income tax bracket?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2A4B3F6D" wp14:editId="23CCF2AB">
                  <wp:extent cx="116840" cy="116840"/>
                  <wp:effectExtent l="0" t="0" r="10160" b="10160"/>
                  <wp:docPr id="13" name="Picture 13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5DF3" w:rsidRPr="00E764BD">
              <w:rPr>
                <w:sz w:val="22"/>
                <w:szCs w:val="22"/>
              </w:rPr>
              <w:t xml:space="preserve"> </w:t>
            </w:r>
            <w:r w:rsidR="00331565" w:rsidRPr="00E764BD">
              <w:rPr>
                <w:sz w:val="22"/>
                <w:szCs w:val="22"/>
              </w:rPr>
              <w:t>0</w:t>
            </w:r>
            <w:r w:rsidR="00295DF3" w:rsidRPr="00E764BD">
              <w:rPr>
                <w:sz w:val="22"/>
                <w:szCs w:val="22"/>
              </w:rPr>
              <w:t>-15</w:t>
            </w:r>
            <w:r w:rsidR="00331565" w:rsidRPr="00E764BD">
              <w:rPr>
                <w:sz w:val="22"/>
                <w:szCs w:val="22"/>
              </w:rPr>
              <w:t xml:space="preserve">% </w:t>
            </w:r>
            <w:r w:rsidR="00295DF3" w:rsidRPr="00E764BD">
              <w:rPr>
                <w:sz w:val="22"/>
                <w:szCs w:val="22"/>
              </w:rPr>
              <w:t xml:space="preserve"> </w:t>
            </w:r>
            <w:r w:rsidR="00331565" w:rsidRPr="00E764BD">
              <w:rPr>
                <w:sz w:val="22"/>
                <w:szCs w:val="22"/>
              </w:rPr>
              <w:t xml:space="preserve">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08865B32" wp14:editId="2565552C">
                  <wp:extent cx="116840" cy="116840"/>
                  <wp:effectExtent l="0" t="0" r="10160" b="10160"/>
                  <wp:docPr id="14" name="Picture 14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5DF3" w:rsidRPr="00E764BD">
              <w:rPr>
                <w:sz w:val="22"/>
                <w:szCs w:val="22"/>
              </w:rPr>
              <w:t xml:space="preserve"> 16</w:t>
            </w:r>
            <w:r w:rsidR="00331565" w:rsidRPr="00E764BD">
              <w:rPr>
                <w:sz w:val="22"/>
                <w:szCs w:val="22"/>
              </w:rPr>
              <w:t>%</w:t>
            </w:r>
            <w:r w:rsidR="00295DF3" w:rsidRPr="00E764BD">
              <w:rPr>
                <w:sz w:val="22"/>
                <w:szCs w:val="22"/>
              </w:rPr>
              <w:t>-30</w:t>
            </w:r>
            <w:r w:rsidR="00331565" w:rsidRPr="00E764BD">
              <w:rPr>
                <w:sz w:val="22"/>
                <w:szCs w:val="22"/>
              </w:rPr>
              <w:t xml:space="preserve">  </w:t>
            </w:r>
            <w:r w:rsidR="00295DF3" w:rsidRPr="00E764BD">
              <w:rPr>
                <w:sz w:val="22"/>
                <w:szCs w:val="22"/>
              </w:rPr>
              <w:t xml:space="preserve"> </w:t>
            </w:r>
            <w:r w:rsidR="00331565" w:rsidRPr="00E764BD">
              <w:rPr>
                <w:sz w:val="22"/>
                <w:szCs w:val="22"/>
              </w:rPr>
              <w:t xml:space="preserve">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3B8141D1" wp14:editId="68C6B7AE">
                  <wp:extent cx="116840" cy="116840"/>
                  <wp:effectExtent l="0" t="0" r="10160" b="10160"/>
                  <wp:docPr id="19" name="Picture 1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5DF3" w:rsidRPr="00E764BD">
              <w:rPr>
                <w:sz w:val="22"/>
                <w:szCs w:val="22"/>
              </w:rPr>
              <w:t xml:space="preserve"> +31</w:t>
            </w:r>
            <w:r w:rsidR="00331565" w:rsidRPr="00E764BD">
              <w:rPr>
                <w:sz w:val="22"/>
                <w:szCs w:val="22"/>
              </w:rPr>
              <w:t>%</w:t>
            </w:r>
          </w:p>
          <w:p w:rsidR="00A82008" w:rsidRPr="00E764BD" w:rsidRDefault="00A82008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How much did you pay</w:t>
            </w:r>
            <w:r w:rsidR="00624015" w:rsidRPr="00E764BD">
              <w:rPr>
                <w:sz w:val="22"/>
                <w:szCs w:val="22"/>
              </w:rPr>
              <w:t xml:space="preserve"> in taxes</w:t>
            </w:r>
            <w:r w:rsidRPr="00E764BD">
              <w:rPr>
                <w:sz w:val="22"/>
                <w:szCs w:val="22"/>
              </w:rPr>
              <w:t xml:space="preserve">? </w:t>
            </w:r>
            <w:r w:rsidR="00FA6AB8" w:rsidRPr="00E764BD">
              <w:rPr>
                <w:sz w:val="22"/>
                <w:szCs w:val="22"/>
              </w:rPr>
              <w:t>______________________________________________</w:t>
            </w:r>
          </w:p>
          <w:p w:rsidR="00A82008" w:rsidRPr="00E764BD" w:rsidRDefault="00A82008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Are you paying taxes on growth investments each year? </w:t>
            </w:r>
            <w:r w:rsidR="00FA6AB8" w:rsidRPr="00E764BD">
              <w:rPr>
                <w:sz w:val="22"/>
                <w:szCs w:val="22"/>
              </w:rPr>
              <w:t>________________________</w:t>
            </w:r>
          </w:p>
          <w:p w:rsidR="00A82008" w:rsidRPr="00E764BD" w:rsidRDefault="00A82008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Do you re-invest your mutual fund dividends? </w:t>
            </w:r>
            <w:r w:rsidR="00FA6AB8" w:rsidRPr="00E764BD">
              <w:rPr>
                <w:sz w:val="22"/>
                <w:szCs w:val="22"/>
              </w:rPr>
              <w:t>__________________________________</w:t>
            </w:r>
          </w:p>
          <w:p w:rsidR="00A82008" w:rsidRPr="00E764BD" w:rsidRDefault="00A82008" w:rsidP="00FA6AB8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What strategies have you employed that have led to your current portfolio? </w:t>
            </w:r>
            <w:r w:rsidR="00FA6AB8" w:rsidRPr="00E764BD">
              <w:rPr>
                <w:sz w:val="22"/>
                <w:szCs w:val="22"/>
              </w:rPr>
              <w:t>_______</w:t>
            </w:r>
          </w:p>
          <w:p w:rsidR="00FA6AB8" w:rsidRPr="00E764BD" w:rsidRDefault="00FA6AB8" w:rsidP="00FA6AB8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____________________________________________________________________________</w:t>
            </w:r>
          </w:p>
          <w:p w:rsidR="00624015" w:rsidRPr="00E764BD" w:rsidRDefault="00624015" w:rsidP="00624015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Do you know the current mix of assets in your portfolio? </w:t>
            </w:r>
            <w:r w:rsidR="00FA6AB8" w:rsidRPr="00E764BD">
              <w:rPr>
                <w:sz w:val="22"/>
                <w:szCs w:val="22"/>
              </w:rPr>
              <w:t>_________________________</w:t>
            </w:r>
          </w:p>
          <w:p w:rsidR="00FA6AB8" w:rsidRPr="00E764BD" w:rsidRDefault="00624015" w:rsidP="00FA6AB8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 </w:t>
            </w:r>
            <w:r w:rsidRPr="00E764BD">
              <w:rPr>
                <w:b/>
                <w:bCs/>
                <w:sz w:val="22"/>
                <w:szCs w:val="22"/>
              </w:rPr>
              <w:t>IF YES:</w:t>
            </w:r>
            <w:r w:rsidRPr="00E764BD">
              <w:rPr>
                <w:sz w:val="22"/>
                <w:szCs w:val="22"/>
              </w:rPr>
              <w:t xml:space="preserve"> Do you know how each investment relates to the other? </w:t>
            </w:r>
            <w:r w:rsidR="00FA6AB8" w:rsidRPr="00E764BD">
              <w:rPr>
                <w:sz w:val="22"/>
                <w:szCs w:val="22"/>
              </w:rPr>
              <w:t>____________________</w:t>
            </w:r>
          </w:p>
          <w:p w:rsidR="00FA6AB8" w:rsidRPr="00E764BD" w:rsidRDefault="00FA6AB8" w:rsidP="00FA6AB8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FA6AB8" w:rsidRPr="00E764BD" w:rsidRDefault="00A82008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What have you done in your portfolio to reduce your exposure to risk? </w:t>
            </w:r>
            <w:r w:rsidR="00FA6AB8" w:rsidRPr="00E764BD">
              <w:rPr>
                <w:sz w:val="22"/>
                <w:szCs w:val="22"/>
              </w:rPr>
              <w:t>_______________</w:t>
            </w:r>
          </w:p>
          <w:p w:rsidR="00FA6AB8" w:rsidRPr="00E764BD" w:rsidRDefault="00FA6AB8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8C2962" w:rsidRPr="00E764BD" w:rsidRDefault="00032E2A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Risk Tolerance: </w:t>
            </w:r>
          </w:p>
          <w:p w:rsidR="001D157E" w:rsidRPr="00E764BD" w:rsidRDefault="001D157E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Do you consider yourself</w:t>
            </w:r>
            <w:r w:rsidR="002E2042"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sz w:val="22"/>
                <w:szCs w:val="22"/>
              </w:rPr>
              <w:t xml:space="preserve">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2A81765D" wp14:editId="43A693B1">
                  <wp:extent cx="116840" cy="116840"/>
                  <wp:effectExtent l="0" t="0" r="10160" b="10160"/>
                  <wp:docPr id="20" name="Picture 2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5DF3" w:rsidRPr="00E764BD">
              <w:rPr>
                <w:sz w:val="22"/>
                <w:szCs w:val="22"/>
              </w:rPr>
              <w:t xml:space="preserve"> Low</w:t>
            </w:r>
            <w:r w:rsidR="002E2042"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sz w:val="22"/>
                <w:szCs w:val="22"/>
              </w:rPr>
              <w:t xml:space="preserve">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687CD932" wp14:editId="18A54296">
                  <wp:extent cx="116840" cy="116840"/>
                  <wp:effectExtent l="0" t="0" r="10160" b="10160"/>
                  <wp:docPr id="21" name="Picture 21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Moderate</w:t>
            </w:r>
            <w:r w:rsidR="002E2042"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sz w:val="22"/>
                <w:szCs w:val="22"/>
              </w:rPr>
              <w:t xml:space="preserve">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16F82BCB" wp14:editId="49B4C02B">
                  <wp:extent cx="116840" cy="116840"/>
                  <wp:effectExtent l="0" t="0" r="10160" b="10160"/>
                  <wp:docPr id="22" name="Picture 22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5DF3" w:rsidRPr="00E764BD">
              <w:rPr>
                <w:sz w:val="22"/>
                <w:szCs w:val="22"/>
              </w:rPr>
              <w:t xml:space="preserve"> Moderate/High   </w:t>
            </w:r>
            <w:r w:rsidR="00295DF3" w:rsidRPr="00E764BD">
              <w:rPr>
                <w:noProof/>
                <w:sz w:val="22"/>
                <w:szCs w:val="22"/>
              </w:rPr>
              <w:drawing>
                <wp:inline distT="0" distB="0" distL="0" distR="0" wp14:anchorId="363D1F04" wp14:editId="61DBBDC9">
                  <wp:extent cx="116840" cy="116840"/>
                  <wp:effectExtent l="0" t="0" r="10160" b="10160"/>
                  <wp:docPr id="134" name="Picture 134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5DF3" w:rsidRPr="00E764BD">
              <w:rPr>
                <w:sz w:val="22"/>
                <w:szCs w:val="22"/>
              </w:rPr>
              <w:t xml:space="preserve"> High</w:t>
            </w:r>
          </w:p>
          <w:p w:rsidR="002E2042" w:rsidRPr="00E764BD" w:rsidRDefault="002E2042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Time Horizon: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460C9FFC" wp14:editId="6D6269D3">
                  <wp:extent cx="116840" cy="116840"/>
                  <wp:effectExtent l="0" t="0" r="10160" b="10160"/>
                  <wp:docPr id="23" name="Picture 23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Less Than 3 Years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7382B757" wp14:editId="78C06FD3">
                  <wp:extent cx="116840" cy="116840"/>
                  <wp:effectExtent l="0" t="0" r="10160" b="10160"/>
                  <wp:docPr id="24" name="Picture 24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3-5 Years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098EEF29" wp14:editId="4B79B4F6">
                  <wp:extent cx="116840" cy="116840"/>
                  <wp:effectExtent l="0" t="0" r="10160" b="10160"/>
                  <wp:docPr id="25" name="Picture 25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6-9 Years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17201CA2" wp14:editId="45F72F78">
                  <wp:extent cx="116840" cy="116840"/>
                  <wp:effectExtent l="0" t="0" r="10160" b="10160"/>
                  <wp:docPr id="26" name="Picture 26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10+ Years </w:t>
            </w:r>
          </w:p>
          <w:p w:rsidR="002E2042" w:rsidRPr="00E764BD" w:rsidRDefault="00032E2A" w:rsidP="00306672">
            <w:pPr>
              <w:pStyle w:val="BodyText"/>
              <w:tabs>
                <w:tab w:val="clear" w:pos="2052"/>
                <w:tab w:val="clear" w:pos="4212"/>
                <w:tab w:val="left" w:pos="9324"/>
              </w:tabs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Liquidity Needs: </w:t>
            </w:r>
            <w:r w:rsidR="002E2042" w:rsidRPr="00E764BD">
              <w:rPr>
                <w:sz w:val="22"/>
                <w:szCs w:val="22"/>
              </w:rPr>
              <w:t>Estimated Recurring Annual Amount</w:t>
            </w:r>
            <w:r w:rsidR="002845F3" w:rsidRPr="00E764BD">
              <w:rPr>
                <w:sz w:val="22"/>
                <w:szCs w:val="22"/>
              </w:rPr>
              <w:t xml:space="preserve"> ____</w:t>
            </w:r>
            <w:r w:rsidR="008C2962" w:rsidRPr="00E764BD">
              <w:rPr>
                <w:sz w:val="22"/>
                <w:szCs w:val="22"/>
              </w:rPr>
              <w:t>______________</w:t>
            </w:r>
            <w:r w:rsidR="002E2042" w:rsidRPr="00E764BD">
              <w:rPr>
                <w:sz w:val="22"/>
                <w:szCs w:val="22"/>
              </w:rPr>
              <w:t>_________</w:t>
            </w:r>
          </w:p>
          <w:p w:rsidR="002E2042" w:rsidRPr="00E764BD" w:rsidRDefault="002E2042" w:rsidP="00306672">
            <w:pPr>
              <w:pStyle w:val="BodyText"/>
              <w:tabs>
                <w:tab w:val="clear" w:pos="2052"/>
                <w:tab w:val="clear" w:pos="4212"/>
                <w:tab w:val="left" w:pos="9324"/>
              </w:tabs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Estimated Non-recurrin</w:t>
            </w:r>
            <w:r w:rsidR="008C2962" w:rsidRPr="00E764BD">
              <w:rPr>
                <w:sz w:val="22"/>
                <w:szCs w:val="22"/>
              </w:rPr>
              <w:t>g Amount: _____________________ When needed? _____</w:t>
            </w:r>
            <w:r w:rsidR="002845F3" w:rsidRPr="00E764BD">
              <w:rPr>
                <w:sz w:val="22"/>
                <w:szCs w:val="22"/>
              </w:rPr>
              <w:t>____</w:t>
            </w:r>
          </w:p>
          <w:p w:rsidR="00CA0603" w:rsidRPr="00E764BD" w:rsidRDefault="00CA0603" w:rsidP="00306672">
            <w:pPr>
              <w:tabs>
                <w:tab w:val="left" w:pos="9324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How much do you plan to have added to your savings by the end of the year? </w:t>
            </w:r>
            <w:r w:rsidR="008C2962" w:rsidRPr="00E764BD">
              <w:rPr>
                <w:sz w:val="22"/>
                <w:szCs w:val="22"/>
              </w:rPr>
              <w:t>_____</w:t>
            </w:r>
          </w:p>
          <w:p w:rsidR="00CA0603" w:rsidRPr="00E764BD" w:rsidRDefault="00CA0603" w:rsidP="00306672">
            <w:pPr>
              <w:tabs>
                <w:tab w:val="left" w:pos="9324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When, in the next 6–12 months, do you expect to have any funds available? </w:t>
            </w:r>
            <w:r w:rsidR="008C2962" w:rsidRPr="00E764BD">
              <w:rPr>
                <w:sz w:val="22"/>
                <w:szCs w:val="22"/>
              </w:rPr>
              <w:t>_______</w:t>
            </w:r>
          </w:p>
          <w:p w:rsidR="00CA0603" w:rsidRPr="00E764BD" w:rsidRDefault="00CA0603" w:rsidP="00306672">
            <w:pPr>
              <w:tabs>
                <w:tab w:val="left" w:pos="4932"/>
                <w:tab w:val="left" w:pos="9324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CD/GIC’s maturing? </w:t>
            </w:r>
            <w:r w:rsidR="008C2962" w:rsidRPr="00E764BD">
              <w:rPr>
                <w:sz w:val="22"/>
                <w:szCs w:val="22"/>
              </w:rPr>
              <w:t xml:space="preserve">_____________________ </w:t>
            </w:r>
            <w:r w:rsidRPr="00E764BD">
              <w:rPr>
                <w:sz w:val="22"/>
                <w:szCs w:val="22"/>
              </w:rPr>
              <w:t xml:space="preserve">Bonds? </w:t>
            </w:r>
            <w:r w:rsidR="008C2962" w:rsidRPr="00E764BD">
              <w:rPr>
                <w:sz w:val="22"/>
                <w:szCs w:val="22"/>
              </w:rPr>
              <w:t>____________________________</w:t>
            </w:r>
          </w:p>
          <w:p w:rsidR="00CA0603" w:rsidRPr="00E764BD" w:rsidRDefault="00CA0603" w:rsidP="00306672">
            <w:pPr>
              <w:tabs>
                <w:tab w:val="left" w:pos="4932"/>
                <w:tab w:val="left" w:pos="9324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Gift/Inheritance? </w:t>
            </w:r>
            <w:r w:rsidR="008C2962" w:rsidRPr="00E764BD">
              <w:rPr>
                <w:sz w:val="22"/>
                <w:szCs w:val="22"/>
              </w:rPr>
              <w:t xml:space="preserve">_____________________ </w:t>
            </w:r>
            <w:r w:rsidRPr="00E764BD">
              <w:rPr>
                <w:sz w:val="22"/>
                <w:szCs w:val="22"/>
              </w:rPr>
              <w:t xml:space="preserve">Property Sale? </w:t>
            </w:r>
            <w:r w:rsidR="008C2962" w:rsidRPr="00E764BD">
              <w:rPr>
                <w:sz w:val="22"/>
                <w:szCs w:val="22"/>
              </w:rPr>
              <w:t>________________________</w:t>
            </w:r>
          </w:p>
          <w:p w:rsidR="00CA0603" w:rsidRPr="00E764BD" w:rsidRDefault="00CA0603" w:rsidP="00306672">
            <w:pPr>
              <w:tabs>
                <w:tab w:val="left" w:pos="4932"/>
                <w:tab w:val="left" w:pos="9324"/>
              </w:tabs>
              <w:spacing w:before="120"/>
              <w:rPr>
                <w:sz w:val="22"/>
                <w:szCs w:val="22"/>
                <w:u w:val="single"/>
              </w:rPr>
            </w:pPr>
            <w:r w:rsidRPr="00E764BD">
              <w:rPr>
                <w:sz w:val="22"/>
                <w:szCs w:val="22"/>
              </w:rPr>
              <w:t xml:space="preserve">Bonus/Tax Refund? </w:t>
            </w:r>
            <w:r w:rsidR="008C2962" w:rsidRPr="00E764BD">
              <w:rPr>
                <w:sz w:val="22"/>
                <w:szCs w:val="22"/>
              </w:rPr>
              <w:t>_____________________ Money Market/Checking</w:t>
            </w:r>
            <w:r w:rsidRPr="00E764BD">
              <w:rPr>
                <w:sz w:val="22"/>
                <w:szCs w:val="22"/>
              </w:rPr>
              <w:t xml:space="preserve">? </w:t>
            </w:r>
            <w:r w:rsidR="008C2962" w:rsidRPr="00E764BD">
              <w:rPr>
                <w:sz w:val="22"/>
                <w:szCs w:val="22"/>
              </w:rPr>
              <w:t>___________</w:t>
            </w:r>
          </w:p>
          <w:p w:rsidR="00CA0603" w:rsidRPr="00E764BD" w:rsidRDefault="00CA0603" w:rsidP="00CA0603">
            <w:pPr>
              <w:tabs>
                <w:tab w:val="left" w:pos="4932"/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How much experience do you have in the follow invest types? (In Years)</w:t>
            </w:r>
          </w:p>
          <w:p w:rsidR="002C7EAD" w:rsidRPr="00E764BD" w:rsidRDefault="002C7EAD" w:rsidP="002C7EAD">
            <w:pPr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  <w:u w:val="single"/>
              </w:rPr>
              <w:t xml:space="preserve">  </w:t>
            </w:r>
            <w:r w:rsidR="00E80597">
              <w:rPr>
                <w:sz w:val="22"/>
                <w:szCs w:val="22"/>
                <w:u w:val="single"/>
              </w:rPr>
              <w:t xml:space="preserve">  </w:t>
            </w:r>
            <w:r w:rsidRPr="00E764BD">
              <w:rPr>
                <w:sz w:val="22"/>
                <w:szCs w:val="22"/>
                <w:u w:val="single"/>
              </w:rPr>
              <w:t xml:space="preserve">  </w:t>
            </w:r>
            <w:r w:rsidRPr="00E764BD">
              <w:rPr>
                <w:sz w:val="22"/>
                <w:szCs w:val="22"/>
              </w:rPr>
              <w:t xml:space="preserve"> M</w:t>
            </w:r>
            <w:r w:rsidR="00CA0603" w:rsidRPr="00E764BD">
              <w:rPr>
                <w:sz w:val="22"/>
                <w:szCs w:val="22"/>
              </w:rPr>
              <w:t>utual Funds</w:t>
            </w:r>
            <w:r w:rsidRPr="00E764BD">
              <w:rPr>
                <w:sz w:val="22"/>
                <w:szCs w:val="22"/>
              </w:rPr>
              <w:t xml:space="preserve"> </w:t>
            </w:r>
            <w:r w:rsidR="00CA0603" w:rsidRPr="00E764BD">
              <w:rPr>
                <w:sz w:val="22"/>
                <w:szCs w:val="22"/>
              </w:rPr>
              <w:t xml:space="preserve"> </w:t>
            </w:r>
            <w:r w:rsidR="00E80597">
              <w:rPr>
                <w:sz w:val="22"/>
                <w:szCs w:val="22"/>
              </w:rPr>
              <w:t xml:space="preserve">   </w:t>
            </w:r>
            <w:r w:rsidR="00CA0603"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sz w:val="22"/>
                <w:szCs w:val="22"/>
              </w:rPr>
              <w:t xml:space="preserve"> </w:t>
            </w:r>
            <w:r w:rsidR="00CA0603"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sz w:val="22"/>
                <w:szCs w:val="22"/>
                <w:u w:val="single"/>
              </w:rPr>
              <w:t xml:space="preserve">  </w:t>
            </w:r>
            <w:r w:rsidR="00E80597">
              <w:rPr>
                <w:sz w:val="22"/>
                <w:szCs w:val="22"/>
                <w:u w:val="single"/>
              </w:rPr>
              <w:t xml:space="preserve"> </w:t>
            </w:r>
            <w:r w:rsidRPr="00E764BD">
              <w:rPr>
                <w:sz w:val="22"/>
                <w:szCs w:val="22"/>
                <w:u w:val="single"/>
              </w:rPr>
              <w:t xml:space="preserve"> </w:t>
            </w:r>
            <w:r w:rsidR="00E80597">
              <w:rPr>
                <w:sz w:val="22"/>
                <w:szCs w:val="22"/>
                <w:u w:val="single"/>
              </w:rPr>
              <w:t xml:space="preserve"> </w:t>
            </w:r>
            <w:r w:rsidRPr="00E764BD">
              <w:rPr>
                <w:sz w:val="22"/>
                <w:szCs w:val="22"/>
                <w:u w:val="single"/>
              </w:rPr>
              <w:t xml:space="preserve"> </w:t>
            </w:r>
            <w:r w:rsidRPr="00E764BD">
              <w:rPr>
                <w:sz w:val="22"/>
                <w:szCs w:val="22"/>
              </w:rPr>
              <w:t xml:space="preserve"> S</w:t>
            </w:r>
            <w:r w:rsidR="00CA0603" w:rsidRPr="00E764BD">
              <w:rPr>
                <w:sz w:val="22"/>
                <w:szCs w:val="22"/>
              </w:rPr>
              <w:t xml:space="preserve">tocks </w:t>
            </w:r>
            <w:r w:rsidRPr="00E764BD">
              <w:rPr>
                <w:sz w:val="22"/>
                <w:szCs w:val="22"/>
              </w:rPr>
              <w:t xml:space="preserve">  </w:t>
            </w:r>
            <w:r w:rsidR="00CA0603" w:rsidRPr="00E764BD">
              <w:rPr>
                <w:sz w:val="22"/>
                <w:szCs w:val="22"/>
              </w:rPr>
              <w:t xml:space="preserve"> </w:t>
            </w:r>
            <w:r w:rsidR="00E80597">
              <w:rPr>
                <w:sz w:val="22"/>
                <w:szCs w:val="22"/>
              </w:rPr>
              <w:t xml:space="preserve">   </w:t>
            </w:r>
            <w:r w:rsidR="00CA0603"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sz w:val="22"/>
                <w:szCs w:val="22"/>
                <w:u w:val="single"/>
              </w:rPr>
              <w:t xml:space="preserve">   </w:t>
            </w:r>
            <w:r w:rsidR="00E80597">
              <w:rPr>
                <w:sz w:val="22"/>
                <w:szCs w:val="22"/>
                <w:u w:val="single"/>
              </w:rPr>
              <w:t xml:space="preserve">  </w:t>
            </w:r>
            <w:r w:rsidRPr="00E764BD">
              <w:rPr>
                <w:sz w:val="22"/>
                <w:szCs w:val="22"/>
                <w:u w:val="single"/>
              </w:rPr>
              <w:t xml:space="preserve">  </w:t>
            </w:r>
            <w:r w:rsidRPr="00E764BD">
              <w:rPr>
                <w:sz w:val="22"/>
                <w:szCs w:val="22"/>
              </w:rPr>
              <w:t xml:space="preserve"> Bonds  </w:t>
            </w:r>
            <w:r w:rsidR="00E80597">
              <w:rPr>
                <w:sz w:val="22"/>
                <w:szCs w:val="22"/>
              </w:rPr>
              <w:t xml:space="preserve">   </w:t>
            </w:r>
            <w:r w:rsidRPr="00E764BD">
              <w:rPr>
                <w:sz w:val="22"/>
                <w:szCs w:val="22"/>
              </w:rPr>
              <w:t xml:space="preserve">   </w:t>
            </w:r>
            <w:r w:rsidRPr="00E764BD">
              <w:rPr>
                <w:sz w:val="22"/>
                <w:szCs w:val="22"/>
                <w:u w:val="single"/>
              </w:rPr>
              <w:t xml:space="preserve">   </w:t>
            </w:r>
            <w:r w:rsidR="00E80597">
              <w:rPr>
                <w:sz w:val="22"/>
                <w:szCs w:val="22"/>
                <w:u w:val="single"/>
              </w:rPr>
              <w:t xml:space="preserve">  </w:t>
            </w:r>
            <w:r w:rsidRPr="00E764BD">
              <w:rPr>
                <w:sz w:val="22"/>
                <w:szCs w:val="22"/>
                <w:u w:val="single"/>
              </w:rPr>
              <w:t xml:space="preserve">  </w:t>
            </w:r>
            <w:r w:rsidRPr="00E764BD">
              <w:rPr>
                <w:sz w:val="22"/>
                <w:szCs w:val="22"/>
              </w:rPr>
              <w:t xml:space="preserve"> </w:t>
            </w:r>
            <w:r w:rsidR="00CA0603" w:rsidRPr="00E764BD">
              <w:rPr>
                <w:sz w:val="22"/>
                <w:szCs w:val="22"/>
              </w:rPr>
              <w:t>Options</w:t>
            </w:r>
            <w:r w:rsidRPr="00E764BD">
              <w:rPr>
                <w:sz w:val="22"/>
                <w:szCs w:val="22"/>
              </w:rPr>
              <w:t xml:space="preserve">  </w:t>
            </w:r>
            <w:r w:rsidR="00CA0603" w:rsidRPr="00E764BD">
              <w:rPr>
                <w:sz w:val="22"/>
                <w:szCs w:val="22"/>
              </w:rPr>
              <w:t xml:space="preserve"> </w:t>
            </w:r>
            <w:r w:rsidR="00E80597">
              <w:rPr>
                <w:sz w:val="22"/>
                <w:szCs w:val="22"/>
              </w:rPr>
              <w:t xml:space="preserve">   </w:t>
            </w:r>
            <w:r w:rsidR="00CA0603" w:rsidRPr="00E764BD">
              <w:rPr>
                <w:sz w:val="22"/>
                <w:szCs w:val="22"/>
              </w:rPr>
              <w:t xml:space="preserve">  </w:t>
            </w:r>
            <w:r w:rsidRPr="00E764BD">
              <w:rPr>
                <w:sz w:val="22"/>
                <w:szCs w:val="22"/>
                <w:u w:val="single"/>
              </w:rPr>
              <w:t xml:space="preserve">      </w:t>
            </w:r>
            <w:r w:rsidRPr="00E764BD">
              <w:rPr>
                <w:sz w:val="22"/>
                <w:szCs w:val="22"/>
              </w:rPr>
              <w:t xml:space="preserve"> </w:t>
            </w:r>
            <w:r w:rsidR="00CA0603" w:rsidRPr="00E764BD">
              <w:rPr>
                <w:sz w:val="22"/>
                <w:szCs w:val="22"/>
              </w:rPr>
              <w:t xml:space="preserve">DPP </w:t>
            </w:r>
          </w:p>
          <w:p w:rsidR="00CA0603" w:rsidRPr="00E764BD" w:rsidRDefault="002C7EAD" w:rsidP="002C7EAD">
            <w:pPr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  <w:u w:val="single"/>
              </w:rPr>
              <w:t xml:space="preserve">  </w:t>
            </w:r>
            <w:r w:rsidR="00E80597">
              <w:rPr>
                <w:sz w:val="22"/>
                <w:szCs w:val="22"/>
                <w:u w:val="single"/>
              </w:rPr>
              <w:t xml:space="preserve"> </w:t>
            </w:r>
            <w:r w:rsidRPr="00E764BD">
              <w:rPr>
                <w:sz w:val="22"/>
                <w:szCs w:val="22"/>
                <w:u w:val="single"/>
              </w:rPr>
              <w:t xml:space="preserve"> </w:t>
            </w:r>
            <w:r w:rsidR="00E80597">
              <w:rPr>
                <w:sz w:val="22"/>
                <w:szCs w:val="22"/>
                <w:u w:val="single"/>
              </w:rPr>
              <w:t xml:space="preserve"> </w:t>
            </w:r>
            <w:r w:rsidRPr="00E764BD">
              <w:rPr>
                <w:sz w:val="22"/>
                <w:szCs w:val="22"/>
                <w:u w:val="single"/>
              </w:rPr>
              <w:t xml:space="preserve"> </w:t>
            </w:r>
            <w:r w:rsidRPr="00E764BD">
              <w:rPr>
                <w:sz w:val="22"/>
                <w:szCs w:val="22"/>
              </w:rPr>
              <w:t xml:space="preserve"> </w:t>
            </w:r>
            <w:r w:rsidR="00CA0603" w:rsidRPr="00E764BD">
              <w:rPr>
                <w:sz w:val="22"/>
                <w:szCs w:val="22"/>
              </w:rPr>
              <w:t>Commodities</w:t>
            </w:r>
            <w:r w:rsidRPr="00E764BD">
              <w:rPr>
                <w:sz w:val="22"/>
                <w:szCs w:val="22"/>
              </w:rPr>
              <w:t xml:space="preserve">  </w:t>
            </w:r>
            <w:r w:rsidR="00CA0603" w:rsidRPr="00E764BD">
              <w:rPr>
                <w:sz w:val="22"/>
                <w:szCs w:val="22"/>
              </w:rPr>
              <w:t xml:space="preserve"> </w:t>
            </w:r>
            <w:r w:rsidR="00E80597">
              <w:rPr>
                <w:sz w:val="22"/>
                <w:szCs w:val="22"/>
              </w:rPr>
              <w:t xml:space="preserve">   </w:t>
            </w:r>
            <w:r w:rsidR="00CA0603"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sz w:val="22"/>
                <w:szCs w:val="22"/>
              </w:rPr>
              <w:t xml:space="preserve"> </w:t>
            </w:r>
            <w:r w:rsidR="00CA0603"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sz w:val="22"/>
                <w:szCs w:val="22"/>
                <w:u w:val="single"/>
              </w:rPr>
              <w:t xml:space="preserve">    </w:t>
            </w:r>
            <w:r w:rsidR="00E80597">
              <w:rPr>
                <w:sz w:val="22"/>
                <w:szCs w:val="22"/>
                <w:u w:val="single"/>
              </w:rPr>
              <w:t xml:space="preserve">  </w:t>
            </w:r>
            <w:r w:rsidRPr="00E764BD">
              <w:rPr>
                <w:sz w:val="22"/>
                <w:szCs w:val="22"/>
              </w:rPr>
              <w:t xml:space="preserve"> </w:t>
            </w:r>
            <w:r w:rsidR="00CA0603" w:rsidRPr="00E764BD">
              <w:rPr>
                <w:sz w:val="22"/>
                <w:szCs w:val="22"/>
              </w:rPr>
              <w:t>Variable Annuities</w:t>
            </w:r>
          </w:p>
          <w:p w:rsidR="00CA0603" w:rsidRPr="00E764BD" w:rsidRDefault="00CA0603" w:rsidP="00CA0603">
            <w:pPr>
              <w:tabs>
                <w:tab w:val="left" w:pos="1872"/>
                <w:tab w:val="left" w:pos="4572"/>
                <w:tab w:val="left" w:pos="74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Investment Objectives:</w:t>
            </w:r>
            <w:r w:rsidRPr="00E764BD">
              <w:rPr>
                <w:sz w:val="22"/>
                <w:szCs w:val="22"/>
              </w:rPr>
              <w:tab/>
            </w:r>
          </w:p>
          <w:p w:rsidR="002C7EAD" w:rsidRPr="00E764BD" w:rsidRDefault="00AD5231" w:rsidP="00CA0603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36E4E669" wp14:editId="06681F7E">
                  <wp:extent cx="116840" cy="116840"/>
                  <wp:effectExtent l="0" t="0" r="10160" b="10160"/>
                  <wp:docPr id="27" name="Picture 27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603" w:rsidRPr="00E764BD">
              <w:rPr>
                <w:sz w:val="22"/>
                <w:szCs w:val="22"/>
              </w:rPr>
              <w:t xml:space="preserve"> Preservation of Capital   </w:t>
            </w:r>
          </w:p>
          <w:p w:rsidR="002C7EAD" w:rsidRPr="00E764BD" w:rsidRDefault="00AD5231" w:rsidP="00CA0603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638CD3FA" wp14:editId="2CAD084B">
                  <wp:extent cx="116840" cy="116840"/>
                  <wp:effectExtent l="0" t="0" r="10160" b="10160"/>
                  <wp:docPr id="28" name="Picture 28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603" w:rsidRPr="00E764BD">
              <w:rPr>
                <w:sz w:val="22"/>
                <w:szCs w:val="22"/>
              </w:rPr>
              <w:t xml:space="preserve"> Income  </w:t>
            </w:r>
          </w:p>
          <w:p w:rsidR="00295DF3" w:rsidRPr="00E764BD" w:rsidRDefault="00AD5231" w:rsidP="00CA0603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0524035C" wp14:editId="51A1994B">
                  <wp:extent cx="116840" cy="116840"/>
                  <wp:effectExtent l="0" t="0" r="10160" b="10160"/>
                  <wp:docPr id="29" name="Picture 2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603" w:rsidRPr="00E764BD">
              <w:rPr>
                <w:sz w:val="22"/>
                <w:szCs w:val="22"/>
              </w:rPr>
              <w:t xml:space="preserve"> Growth &amp; Income   </w:t>
            </w:r>
          </w:p>
          <w:p w:rsidR="002C7EAD" w:rsidRPr="00E764BD" w:rsidRDefault="00AD5231" w:rsidP="002E2042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3F82A6EA" wp14:editId="124A4297">
                  <wp:extent cx="116840" cy="116840"/>
                  <wp:effectExtent l="0" t="0" r="10160" b="10160"/>
                  <wp:docPr id="30" name="Picture 3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603" w:rsidRPr="00E764BD">
              <w:rPr>
                <w:sz w:val="22"/>
                <w:szCs w:val="22"/>
              </w:rPr>
              <w:t xml:space="preserve"> Growth   </w:t>
            </w:r>
          </w:p>
          <w:p w:rsidR="002C7EAD" w:rsidRPr="00E764BD" w:rsidRDefault="00AD5231" w:rsidP="002E2042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45E95DB1" wp14:editId="24BC2A0A">
                  <wp:extent cx="116840" cy="116840"/>
                  <wp:effectExtent l="0" t="0" r="10160" b="10160"/>
                  <wp:docPr id="31" name="Picture 31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603" w:rsidRPr="00E764BD">
              <w:rPr>
                <w:sz w:val="22"/>
                <w:szCs w:val="22"/>
              </w:rPr>
              <w:t xml:space="preserve"> Speculation   </w:t>
            </w:r>
          </w:p>
          <w:p w:rsidR="002E2042" w:rsidRPr="00E764BD" w:rsidRDefault="00AD5231" w:rsidP="002E2042">
            <w:pPr>
              <w:pStyle w:val="BodyText"/>
              <w:tabs>
                <w:tab w:val="clear" w:pos="2052"/>
                <w:tab w:val="clear" w:pos="4212"/>
                <w:tab w:val="left" w:pos="9252"/>
              </w:tabs>
              <w:rPr>
                <w:sz w:val="22"/>
                <w:szCs w:val="22"/>
              </w:rPr>
            </w:pP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61A59A32" wp14:editId="291964D4">
                  <wp:extent cx="116840" cy="116840"/>
                  <wp:effectExtent l="0" t="0" r="10160" b="10160"/>
                  <wp:docPr id="32" name="Picture 32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0603" w:rsidRPr="00E764BD">
              <w:rPr>
                <w:sz w:val="22"/>
                <w:szCs w:val="22"/>
              </w:rPr>
              <w:t xml:space="preserve"> Trading</w:t>
            </w:r>
          </w:p>
        </w:tc>
      </w:tr>
      <w:tr w:rsidR="003A7D6C" w:rsidRPr="00E764BD" w:rsidTr="00E80597">
        <w:trPr>
          <w:cantSplit/>
          <w:trHeight w:val="14355"/>
        </w:trPr>
        <w:tc>
          <w:tcPr>
            <w:tcW w:w="4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  <w:textDirection w:val="btLr"/>
            <w:vAlign w:val="center"/>
          </w:tcPr>
          <w:p w:rsidR="003A7D6C" w:rsidRPr="00E764BD" w:rsidRDefault="00306672" w:rsidP="003A7D6C">
            <w:pPr>
              <w:ind w:left="115" w:right="115"/>
              <w:jc w:val="center"/>
              <w:rPr>
                <w:sz w:val="22"/>
                <w:szCs w:val="22"/>
              </w:rPr>
            </w:pPr>
            <w:r w:rsidRPr="00E764BD">
              <w:rPr>
                <w:b/>
                <w:sz w:val="22"/>
                <w:szCs w:val="22"/>
              </w:rPr>
              <w:lastRenderedPageBreak/>
              <w:t>OBJECTIVES &amp; RISK TOLERANCE</w:t>
            </w:r>
          </w:p>
        </w:tc>
        <w:tc>
          <w:tcPr>
            <w:tcW w:w="9540" w:type="dxa"/>
            <w:tcBorders>
              <w:top w:val="single" w:sz="18" w:space="0" w:color="auto"/>
              <w:bottom w:val="single" w:sz="18" w:space="0" w:color="auto"/>
            </w:tcBorders>
          </w:tcPr>
          <w:p w:rsidR="006F3B77" w:rsidRPr="00E764BD" w:rsidRDefault="006F3B77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Do you have an Estate Planning Attorney? </w:t>
            </w:r>
            <w:r w:rsidR="008C2962" w:rsidRPr="00E764BD">
              <w:rPr>
                <w:sz w:val="22"/>
                <w:szCs w:val="22"/>
              </w:rPr>
              <w:t>_____________________________________</w:t>
            </w:r>
          </w:p>
          <w:p w:rsidR="006F3B77" w:rsidRPr="00E764BD" w:rsidRDefault="006F3B77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Do you have a current Will / Power of Attorney / Medical Directive?   </w:t>
            </w:r>
          </w:p>
          <w:p w:rsidR="006F3B77" w:rsidRPr="00E764BD" w:rsidRDefault="006F3B77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   You</w:t>
            </w:r>
            <w:r w:rsidR="008C2962" w:rsidRPr="00E764BD">
              <w:rPr>
                <w:sz w:val="22"/>
                <w:szCs w:val="22"/>
              </w:rPr>
              <w:t xml:space="preserve">:    </w:t>
            </w:r>
            <w:r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4E3DEBBC" wp14:editId="38897984">
                  <wp:extent cx="116840" cy="116840"/>
                  <wp:effectExtent l="0" t="0" r="10160" b="10160"/>
                  <wp:docPr id="7" name="Picture 7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Yes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0D079E37" wp14:editId="784D4E9D">
                  <wp:extent cx="116840" cy="116840"/>
                  <wp:effectExtent l="0" t="0" r="10160" b="10160"/>
                  <wp:docPr id="8" name="Picture 8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No                                Spouse</w:t>
            </w:r>
            <w:r w:rsidR="008C2962" w:rsidRPr="00E764BD">
              <w:rPr>
                <w:sz w:val="22"/>
                <w:szCs w:val="22"/>
              </w:rPr>
              <w:t>:</w:t>
            </w:r>
            <w:r w:rsidRPr="00E764BD">
              <w:rPr>
                <w:sz w:val="22"/>
                <w:szCs w:val="22"/>
              </w:rPr>
              <w:t xml:space="preserve"> 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48CDC470" wp14:editId="18F5C9A4">
                  <wp:extent cx="116840" cy="116840"/>
                  <wp:effectExtent l="0" t="0" r="10160" b="10160"/>
                  <wp:docPr id="9" name="Picture 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Yes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284560F6" wp14:editId="08A582AE">
                  <wp:extent cx="116840" cy="116840"/>
                  <wp:effectExtent l="0" t="0" r="10160" b="10160"/>
                  <wp:docPr id="10" name="Picture 1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No</w:t>
            </w:r>
          </w:p>
          <w:p w:rsidR="008C2962" w:rsidRPr="00E764BD" w:rsidRDefault="006F3B77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Do you have a CPA? </w:t>
            </w:r>
            <w:r w:rsidR="008C2962" w:rsidRPr="00E764BD">
              <w:rPr>
                <w:sz w:val="22"/>
                <w:szCs w:val="22"/>
              </w:rPr>
              <w:t>_________________________________________________________</w:t>
            </w:r>
          </w:p>
          <w:p w:rsidR="006F3B77" w:rsidRPr="00E764BD" w:rsidRDefault="006F3B77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Do you have Health / Disability / Long Term Care Insurance?               </w:t>
            </w:r>
          </w:p>
          <w:p w:rsidR="006F3B77" w:rsidRPr="00E764BD" w:rsidRDefault="006F3B77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   You</w:t>
            </w:r>
            <w:r w:rsidR="008C2962" w:rsidRPr="00E764BD">
              <w:rPr>
                <w:sz w:val="22"/>
                <w:szCs w:val="22"/>
              </w:rPr>
              <w:t xml:space="preserve">:   </w:t>
            </w:r>
            <w:r w:rsidRPr="00E764BD">
              <w:rPr>
                <w:sz w:val="22"/>
                <w:szCs w:val="22"/>
              </w:rPr>
              <w:t xml:space="preserve">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5093015C" wp14:editId="32A81072">
                  <wp:extent cx="116840" cy="116840"/>
                  <wp:effectExtent l="0" t="0" r="10160" b="10160"/>
                  <wp:docPr id="33" name="Picture 33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Yes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748BC013" wp14:editId="305490DD">
                  <wp:extent cx="116840" cy="116840"/>
                  <wp:effectExtent l="0" t="0" r="10160" b="10160"/>
                  <wp:docPr id="34" name="Picture 34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962" w:rsidRPr="00E764BD">
              <w:rPr>
                <w:sz w:val="22"/>
                <w:szCs w:val="22"/>
              </w:rPr>
              <w:t xml:space="preserve"> No                </w:t>
            </w:r>
            <w:r w:rsidRPr="00E764BD">
              <w:rPr>
                <w:sz w:val="22"/>
                <w:szCs w:val="22"/>
              </w:rPr>
              <w:t xml:space="preserve">                Spouse</w:t>
            </w:r>
            <w:r w:rsidR="008C2962" w:rsidRPr="00E764BD">
              <w:rPr>
                <w:sz w:val="22"/>
                <w:szCs w:val="22"/>
              </w:rPr>
              <w:t>:</w:t>
            </w:r>
            <w:r w:rsidRPr="00E764BD">
              <w:rPr>
                <w:sz w:val="22"/>
                <w:szCs w:val="22"/>
              </w:rPr>
              <w:t xml:space="preserve"> 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374640C8" wp14:editId="1D3011F9">
                  <wp:extent cx="116840" cy="116840"/>
                  <wp:effectExtent l="0" t="0" r="10160" b="10160"/>
                  <wp:docPr id="35" name="Picture 35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Yes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582E44B6" wp14:editId="020EF05C">
                  <wp:extent cx="116840" cy="116840"/>
                  <wp:effectExtent l="0" t="0" r="10160" b="10160"/>
                  <wp:docPr id="36" name="Picture 36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No</w:t>
            </w:r>
          </w:p>
          <w:p w:rsidR="006F3B77" w:rsidRPr="00E764BD" w:rsidRDefault="006F3B77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Do you have Life Insurance?                 </w:t>
            </w:r>
          </w:p>
          <w:p w:rsidR="006F3B77" w:rsidRPr="00E764BD" w:rsidRDefault="006F3B77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You</w:t>
            </w:r>
            <w:r w:rsidR="008C2962" w:rsidRPr="00E764BD">
              <w:rPr>
                <w:sz w:val="22"/>
                <w:szCs w:val="22"/>
              </w:rPr>
              <w:t>:</w:t>
            </w:r>
            <w:r w:rsidRPr="00E764BD">
              <w:rPr>
                <w:sz w:val="22"/>
                <w:szCs w:val="22"/>
              </w:rPr>
              <w:t xml:space="preserve">       </w:t>
            </w:r>
            <w:r w:rsidR="008C2962"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sz w:val="22"/>
                <w:szCs w:val="22"/>
              </w:rPr>
              <w:t xml:space="preserve">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12279EAA" wp14:editId="14FE9DCE">
                  <wp:extent cx="116840" cy="116840"/>
                  <wp:effectExtent l="0" t="0" r="10160" b="10160"/>
                  <wp:docPr id="37" name="Picture 37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Yes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06F89B3E" wp14:editId="0A683DDE">
                  <wp:extent cx="116840" cy="116840"/>
                  <wp:effectExtent l="0" t="0" r="10160" b="10160"/>
                  <wp:docPr id="38" name="Picture 38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No    How much? </w:t>
            </w:r>
            <w:r w:rsidR="008C2962" w:rsidRPr="00E764BD">
              <w:rPr>
                <w:sz w:val="22"/>
                <w:szCs w:val="22"/>
              </w:rPr>
              <w:t>_____________________</w:t>
            </w:r>
            <w:r w:rsidRPr="00E764BD">
              <w:rPr>
                <w:sz w:val="22"/>
                <w:szCs w:val="22"/>
              </w:rPr>
              <w:t xml:space="preserve"> Who owns it? </w:t>
            </w:r>
            <w:r w:rsidR="008C2962" w:rsidRPr="00E764BD">
              <w:rPr>
                <w:sz w:val="22"/>
                <w:szCs w:val="22"/>
              </w:rPr>
              <w:t>________</w:t>
            </w:r>
          </w:p>
          <w:p w:rsidR="008C2962" w:rsidRPr="00E764BD" w:rsidRDefault="006F3B77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Spouse</w:t>
            </w:r>
            <w:r w:rsidR="008C2962" w:rsidRPr="00E764BD">
              <w:rPr>
                <w:sz w:val="22"/>
                <w:szCs w:val="22"/>
              </w:rPr>
              <w:t>:</w:t>
            </w:r>
            <w:r w:rsidRPr="00E764BD">
              <w:rPr>
                <w:sz w:val="22"/>
                <w:szCs w:val="22"/>
              </w:rPr>
              <w:t xml:space="preserve"> 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5C1A24CB" wp14:editId="720273F5">
                  <wp:extent cx="116840" cy="116840"/>
                  <wp:effectExtent l="0" t="0" r="10160" b="10160"/>
                  <wp:docPr id="39" name="Picture 3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Yes  </w:t>
            </w:r>
            <w:r w:rsidRPr="00E764BD">
              <w:rPr>
                <w:noProof/>
                <w:sz w:val="22"/>
                <w:szCs w:val="22"/>
              </w:rPr>
              <w:drawing>
                <wp:inline distT="0" distB="0" distL="0" distR="0" wp14:anchorId="632773A4" wp14:editId="7B8C3B28">
                  <wp:extent cx="116840" cy="116840"/>
                  <wp:effectExtent l="0" t="0" r="10160" b="10160"/>
                  <wp:docPr id="40" name="Picture 4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962" w:rsidRPr="00E764BD">
              <w:rPr>
                <w:sz w:val="22"/>
                <w:szCs w:val="22"/>
              </w:rPr>
              <w:t xml:space="preserve"> No </w:t>
            </w:r>
            <w:r w:rsidRPr="00E764BD">
              <w:rPr>
                <w:sz w:val="22"/>
                <w:szCs w:val="22"/>
              </w:rPr>
              <w:t xml:space="preserve">  </w:t>
            </w:r>
            <w:r w:rsidR="008C2962" w:rsidRPr="00E764BD">
              <w:rPr>
                <w:sz w:val="22"/>
                <w:szCs w:val="22"/>
              </w:rPr>
              <w:t>How much? _____________________ Who owns it? ________</w:t>
            </w:r>
          </w:p>
          <w:p w:rsidR="00B3510A" w:rsidRPr="00E764BD" w:rsidRDefault="00B3510A" w:rsidP="002C7EAD">
            <w:pPr>
              <w:tabs>
                <w:tab w:val="left" w:pos="9252"/>
              </w:tabs>
              <w:spacing w:before="120"/>
              <w:rPr>
                <w:b/>
                <w:sz w:val="22"/>
                <w:szCs w:val="22"/>
              </w:rPr>
            </w:pPr>
            <w:r w:rsidRPr="00E764BD">
              <w:rPr>
                <w:b/>
                <w:sz w:val="22"/>
                <w:szCs w:val="22"/>
              </w:rPr>
              <w:t>Risk Tolerance:</w:t>
            </w:r>
          </w:p>
          <w:p w:rsidR="00295DF3" w:rsidRPr="00E764BD" w:rsidRDefault="00321F42" w:rsidP="002C7EAD">
            <w:pPr>
              <w:pStyle w:val="ListParagraph"/>
              <w:numPr>
                <w:ilvl w:val="0"/>
                <w:numId w:val="23"/>
              </w:numPr>
              <w:tabs>
                <w:tab w:val="left" w:pos="9252"/>
              </w:tabs>
              <w:spacing w:before="120"/>
              <w:ind w:left="252" w:hanging="27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If you own a home, do you have more than 30% equity?  </w:t>
            </w:r>
          </w:p>
          <w:p w:rsidR="00B3510A" w:rsidRPr="00E764BD" w:rsidRDefault="00295DF3" w:rsidP="002C7EAD">
            <w:pPr>
              <w:tabs>
                <w:tab w:val="left" w:pos="9252"/>
              </w:tabs>
              <w:spacing w:before="120"/>
              <w:ind w:left="-18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4DC672E7" wp14:editId="5132EE0B">
                  <wp:extent cx="116840" cy="116840"/>
                  <wp:effectExtent l="0" t="0" r="10160" b="10160"/>
                  <wp:docPr id="104" name="Picture 104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F42" w:rsidRPr="00E764BD">
              <w:rPr>
                <w:sz w:val="22"/>
                <w:szCs w:val="22"/>
              </w:rPr>
              <w:t xml:space="preserve"> Yes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29E30BF1" wp14:editId="064DDE44">
                  <wp:extent cx="116840" cy="116840"/>
                  <wp:effectExtent l="0" t="0" r="10160" b="10160"/>
                  <wp:docPr id="105" name="Picture 105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F42" w:rsidRPr="00E764BD">
              <w:rPr>
                <w:sz w:val="22"/>
                <w:szCs w:val="22"/>
              </w:rPr>
              <w:t xml:space="preserve"> No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745495A4" wp14:editId="6BFDA498">
                  <wp:extent cx="116840" cy="116840"/>
                  <wp:effectExtent l="0" t="0" r="10160" b="10160"/>
                  <wp:docPr id="106" name="Picture 106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F42" w:rsidRPr="00E764BD">
              <w:rPr>
                <w:sz w:val="22"/>
                <w:szCs w:val="22"/>
              </w:rPr>
              <w:t xml:space="preserve"> I do not know</w:t>
            </w:r>
          </w:p>
          <w:p w:rsidR="00321F42" w:rsidRPr="00E764BD" w:rsidRDefault="00321F42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2. Which of the following best describes your current employment situation?  </w:t>
            </w:r>
          </w:p>
          <w:p w:rsidR="00321F42" w:rsidRPr="00E764BD" w:rsidRDefault="00321F42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7CA04A56" wp14:editId="2C50AD78">
                  <wp:extent cx="116840" cy="116840"/>
                  <wp:effectExtent l="0" t="0" r="10160" b="10160"/>
                  <wp:docPr id="107" name="Picture 107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Full-Time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2E1BA18C" wp14:editId="7511403D">
                  <wp:extent cx="116840" cy="116840"/>
                  <wp:effectExtent l="0" t="0" r="10160" b="10160"/>
                  <wp:docPr id="108" name="Picture 108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Part-Time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31DA4FD5" wp14:editId="1F3578F8">
                  <wp:extent cx="116840" cy="116840"/>
                  <wp:effectExtent l="0" t="0" r="10160" b="10160"/>
                  <wp:docPr id="109" name="Picture 10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Retired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616E8CB8" wp14:editId="69196BBF">
                  <wp:extent cx="116840" cy="116840"/>
                  <wp:effectExtent l="0" t="0" r="10160" b="10160"/>
                  <wp:docPr id="110" name="Picture 11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Unemployed</w:t>
            </w:r>
          </w:p>
          <w:p w:rsidR="00321F42" w:rsidRPr="00E764BD" w:rsidRDefault="00321F42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3. From an original investment of $15,000, your portfolio now worth $25,000 suddenly declines $3,750 or 15%, which best describes your response?</w:t>
            </w:r>
          </w:p>
          <w:p w:rsidR="00295DF3" w:rsidRPr="00E764BD" w:rsidRDefault="00321F42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0F4776BA" wp14:editId="43A2661B">
                  <wp:extent cx="116840" cy="116840"/>
                  <wp:effectExtent l="0" t="0" r="10160" b="10160"/>
                  <wp:docPr id="111" name="Picture 111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I would look for a way to invest more</w:t>
            </w:r>
          </w:p>
          <w:p w:rsidR="00295DF3" w:rsidRPr="00E764BD" w:rsidRDefault="00295DF3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</w:t>
            </w:r>
            <w:r w:rsidR="00321F42" w:rsidRPr="00E764BD">
              <w:rPr>
                <w:sz w:val="22"/>
                <w:szCs w:val="22"/>
              </w:rPr>
              <w:t xml:space="preserve">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4833FDEA" wp14:editId="0DA0C743">
                  <wp:extent cx="116840" cy="116840"/>
                  <wp:effectExtent l="0" t="0" r="10160" b="10160"/>
                  <wp:docPr id="112" name="Picture 112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F42" w:rsidRPr="00E764BD">
              <w:rPr>
                <w:sz w:val="22"/>
                <w:szCs w:val="22"/>
              </w:rPr>
              <w:t xml:space="preserve"> I would take no action</w:t>
            </w:r>
          </w:p>
          <w:p w:rsidR="00321F42" w:rsidRPr="00E764BD" w:rsidRDefault="00295DF3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</w:t>
            </w:r>
            <w:r w:rsidR="00321F42" w:rsidRPr="00E764BD">
              <w:rPr>
                <w:sz w:val="22"/>
                <w:szCs w:val="22"/>
              </w:rPr>
              <w:t xml:space="preserve">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6C09133A" wp14:editId="3333999F">
                  <wp:extent cx="116840" cy="116840"/>
                  <wp:effectExtent l="0" t="0" r="10160" b="10160"/>
                  <wp:docPr id="113" name="Picture 113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F42" w:rsidRPr="00E764BD">
              <w:rPr>
                <w:sz w:val="22"/>
                <w:szCs w:val="22"/>
              </w:rPr>
              <w:t xml:space="preserve"> I would be somewhat concerned           </w:t>
            </w:r>
          </w:p>
          <w:p w:rsidR="00321F42" w:rsidRPr="00E764BD" w:rsidRDefault="00321F42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5D9944D9" wp14:editId="5BF31BBC">
                  <wp:extent cx="116840" cy="116840"/>
                  <wp:effectExtent l="0" t="0" r="10160" b="10160"/>
                  <wp:docPr id="114" name="Picture 114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I would avoid any investment that could suddenly lose 15% of its value</w:t>
            </w:r>
          </w:p>
          <w:p w:rsidR="00321F42" w:rsidRPr="00E764BD" w:rsidRDefault="00321F42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4. Your portfolio, from previous question, now worth $21,250 suddenly</w:t>
            </w:r>
            <w:r w:rsidR="00604536" w:rsidRPr="00E764BD">
              <w:rPr>
                <w:sz w:val="22"/>
                <w:szCs w:val="22"/>
              </w:rPr>
              <w:t xml:space="preserve"> declines another $2,125 or 10%, Which best describes your response?</w:t>
            </w:r>
          </w:p>
          <w:p w:rsidR="00295DF3" w:rsidRPr="00E764BD" w:rsidRDefault="00604536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187BF283" wp14:editId="66133EB0">
                  <wp:extent cx="116840" cy="116840"/>
                  <wp:effectExtent l="0" t="0" r="10160" b="10160"/>
                  <wp:docPr id="115" name="Picture 115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I would look for a way to invest more</w:t>
            </w:r>
          </w:p>
          <w:p w:rsidR="00295DF3" w:rsidRPr="00E764BD" w:rsidRDefault="00295DF3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</w:t>
            </w:r>
            <w:r w:rsidR="00604536" w:rsidRPr="00E764BD">
              <w:rPr>
                <w:sz w:val="22"/>
                <w:szCs w:val="22"/>
              </w:rPr>
              <w:t xml:space="preserve">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0B58E17F" wp14:editId="6BCF8CC4">
                  <wp:extent cx="116840" cy="116840"/>
                  <wp:effectExtent l="0" t="0" r="10160" b="10160"/>
                  <wp:docPr id="116" name="Picture 116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4536" w:rsidRPr="00E764BD">
              <w:rPr>
                <w:sz w:val="22"/>
                <w:szCs w:val="22"/>
              </w:rPr>
              <w:t xml:space="preserve"> I would take no action</w:t>
            </w:r>
          </w:p>
          <w:p w:rsidR="00604536" w:rsidRPr="00E764BD" w:rsidRDefault="00295DF3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</w:t>
            </w:r>
            <w:r w:rsidR="00604536" w:rsidRPr="00E764BD">
              <w:rPr>
                <w:sz w:val="22"/>
                <w:szCs w:val="22"/>
              </w:rPr>
              <w:t xml:space="preserve">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14582DEC" wp14:editId="15E66DCF">
                  <wp:extent cx="116840" cy="116840"/>
                  <wp:effectExtent l="0" t="0" r="10160" b="10160"/>
                  <wp:docPr id="117" name="Picture 117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4536" w:rsidRPr="00E764BD">
              <w:rPr>
                <w:sz w:val="22"/>
                <w:szCs w:val="22"/>
              </w:rPr>
              <w:t xml:space="preserve"> I would be somewhat concerned           </w:t>
            </w:r>
          </w:p>
          <w:p w:rsidR="00295DF3" w:rsidRPr="00E764BD" w:rsidRDefault="00604536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440F6515" wp14:editId="1DA5AA07">
                  <wp:extent cx="116840" cy="116840"/>
                  <wp:effectExtent l="0" t="0" r="10160" b="10160"/>
                  <wp:docPr id="118" name="Picture 118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I would probably sell</w:t>
            </w:r>
          </w:p>
          <w:p w:rsidR="00604536" w:rsidRPr="00E764BD" w:rsidRDefault="00295DF3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</w:t>
            </w:r>
            <w:r w:rsidR="00604536" w:rsidRPr="00E764BD">
              <w:rPr>
                <w:sz w:val="22"/>
                <w:szCs w:val="22"/>
              </w:rPr>
              <w:t xml:space="preserve">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77788862" wp14:editId="6615207E">
                  <wp:extent cx="116840" cy="116840"/>
                  <wp:effectExtent l="0" t="0" r="10160" b="10160"/>
                  <wp:docPr id="119" name="Picture 11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4536" w:rsidRPr="00E764BD">
              <w:rPr>
                <w:sz w:val="22"/>
                <w:szCs w:val="22"/>
              </w:rPr>
              <w:t xml:space="preserve"> I would never have made this investment</w:t>
            </w:r>
          </w:p>
          <w:p w:rsidR="00604536" w:rsidRPr="00E764BD" w:rsidRDefault="00604536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5. How would you describe your level of investment knowledge? </w:t>
            </w:r>
          </w:p>
          <w:p w:rsidR="00604536" w:rsidRPr="00E764BD" w:rsidRDefault="00604536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538C7C94" wp14:editId="4F942ECE">
                  <wp:extent cx="116840" cy="116840"/>
                  <wp:effectExtent l="0" t="0" r="10160" b="10160"/>
                  <wp:docPr id="120" name="Picture 12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None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02D4640A" wp14:editId="290E86E3">
                  <wp:extent cx="116840" cy="116840"/>
                  <wp:effectExtent l="0" t="0" r="10160" b="10160"/>
                  <wp:docPr id="121" name="Picture 121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Limited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2D596F3C" wp14:editId="5B0D2730">
                  <wp:extent cx="116840" cy="116840"/>
                  <wp:effectExtent l="0" t="0" r="10160" b="10160"/>
                  <wp:docPr id="122" name="Picture 122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Good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22A546D6" wp14:editId="399B56E2">
                  <wp:extent cx="116840" cy="116840"/>
                  <wp:effectExtent l="0" t="0" r="10160" b="10160"/>
                  <wp:docPr id="123" name="Picture 123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Extensive</w:t>
            </w:r>
          </w:p>
          <w:p w:rsidR="00604536" w:rsidRPr="00E764BD" w:rsidRDefault="00604536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6. How much investment experience do you have?</w:t>
            </w:r>
          </w:p>
          <w:p w:rsidR="00604536" w:rsidRPr="00E764BD" w:rsidRDefault="00604536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1760FF76" wp14:editId="7F34FFCB">
                  <wp:extent cx="116840" cy="116840"/>
                  <wp:effectExtent l="0" t="0" r="10160" b="10160"/>
                  <wp:docPr id="124" name="Picture 124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None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2F461C36" wp14:editId="2FB51B0F">
                  <wp:extent cx="116840" cy="116840"/>
                  <wp:effectExtent l="0" t="0" r="10160" b="10160"/>
                  <wp:docPr id="125" name="Picture 125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Limited (1 to 3 years)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51DBE750" wp14:editId="7C45D23C">
                  <wp:extent cx="116840" cy="116840"/>
                  <wp:effectExtent l="0" t="0" r="10160" b="10160"/>
                  <wp:docPr id="126" name="Picture 126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Good (4 to 5 years)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1D9F3066" wp14:editId="7F108268">
                  <wp:extent cx="116840" cy="116840"/>
                  <wp:effectExtent l="0" t="0" r="10160" b="10160"/>
                  <wp:docPr id="127" name="Picture 127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962" w:rsidRPr="00E764BD">
              <w:rPr>
                <w:sz w:val="22"/>
                <w:szCs w:val="22"/>
              </w:rPr>
              <w:t xml:space="preserve"> Extensive (&gt;</w:t>
            </w:r>
            <w:r w:rsidRPr="00E764BD">
              <w:rPr>
                <w:sz w:val="22"/>
                <w:szCs w:val="22"/>
              </w:rPr>
              <w:t>5 years)</w:t>
            </w:r>
          </w:p>
          <w:p w:rsidR="00604536" w:rsidRPr="00E764BD" w:rsidRDefault="00604536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7. When will you begin to use your invested funds?</w:t>
            </w:r>
          </w:p>
          <w:p w:rsidR="00604536" w:rsidRPr="00E764BD" w:rsidRDefault="00604536" w:rsidP="002C7EAD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  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3767C951" wp14:editId="23A2F3BB">
                  <wp:extent cx="116840" cy="116840"/>
                  <wp:effectExtent l="0" t="0" r="10160" b="10160"/>
                  <wp:docPr id="128" name="Picture 128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962" w:rsidRPr="00E764BD">
              <w:rPr>
                <w:sz w:val="22"/>
                <w:szCs w:val="22"/>
              </w:rPr>
              <w:t xml:space="preserve"> &lt;</w:t>
            </w:r>
            <w:r w:rsidRPr="00E764BD">
              <w:rPr>
                <w:sz w:val="22"/>
                <w:szCs w:val="22"/>
              </w:rPr>
              <w:t xml:space="preserve"> 2 years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3D6D1577" wp14:editId="1CDD497A">
                  <wp:extent cx="116840" cy="116840"/>
                  <wp:effectExtent l="0" t="0" r="10160" b="10160"/>
                  <wp:docPr id="129" name="Picture 12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4BD">
              <w:rPr>
                <w:sz w:val="22"/>
                <w:szCs w:val="22"/>
              </w:rPr>
              <w:t xml:space="preserve"> 2 to 5 years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70589F97" wp14:editId="12EF4EA2">
                  <wp:extent cx="116840" cy="116840"/>
                  <wp:effectExtent l="0" t="0" r="10160" b="10160"/>
                  <wp:docPr id="130" name="Picture 130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962" w:rsidRPr="00E764BD">
              <w:rPr>
                <w:sz w:val="22"/>
                <w:szCs w:val="22"/>
              </w:rPr>
              <w:t xml:space="preserve"> 6 to </w:t>
            </w:r>
            <w:r w:rsidRPr="00E764BD">
              <w:rPr>
                <w:sz w:val="22"/>
                <w:szCs w:val="22"/>
              </w:rPr>
              <w:t xml:space="preserve">10 years   </w:t>
            </w:r>
            <w:r w:rsidR="00AD5231" w:rsidRPr="00E764BD">
              <w:rPr>
                <w:noProof/>
                <w:sz w:val="22"/>
                <w:szCs w:val="22"/>
              </w:rPr>
              <w:drawing>
                <wp:inline distT="0" distB="0" distL="0" distR="0" wp14:anchorId="01A84A30" wp14:editId="3032C2CB">
                  <wp:extent cx="116840" cy="116840"/>
                  <wp:effectExtent l="0" t="0" r="10160" b="10160"/>
                  <wp:docPr id="131" name="Picture 131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962" w:rsidRPr="00E764BD">
              <w:rPr>
                <w:sz w:val="22"/>
                <w:szCs w:val="22"/>
              </w:rPr>
              <w:t xml:space="preserve"> &gt;</w:t>
            </w:r>
            <w:r w:rsidRPr="00E764BD">
              <w:rPr>
                <w:sz w:val="22"/>
                <w:szCs w:val="22"/>
              </w:rPr>
              <w:t xml:space="preserve"> 10 years </w:t>
            </w:r>
          </w:p>
        </w:tc>
      </w:tr>
      <w:tr w:rsidR="003A7D6C" w:rsidRPr="00E764BD" w:rsidTr="00E80597">
        <w:trPr>
          <w:cantSplit/>
          <w:trHeight w:val="14355"/>
        </w:trPr>
        <w:tc>
          <w:tcPr>
            <w:tcW w:w="4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  <w:textDirection w:val="btLr"/>
            <w:vAlign w:val="center"/>
          </w:tcPr>
          <w:p w:rsidR="003A7D6C" w:rsidRPr="00E764BD" w:rsidRDefault="00306672" w:rsidP="00CA0603">
            <w:pPr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E764BD">
              <w:rPr>
                <w:b/>
                <w:sz w:val="22"/>
                <w:szCs w:val="22"/>
              </w:rPr>
              <w:lastRenderedPageBreak/>
              <w:t>DATA GATHERING</w:t>
            </w:r>
          </w:p>
        </w:tc>
        <w:tc>
          <w:tcPr>
            <w:tcW w:w="9540" w:type="dxa"/>
            <w:tcBorders>
              <w:top w:val="single" w:sz="18" w:space="0" w:color="auto"/>
              <w:bottom w:val="single" w:sz="18" w:space="0" w:color="auto"/>
            </w:tcBorders>
          </w:tcPr>
          <w:tbl>
            <w:tblPr>
              <w:tblW w:w="94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4"/>
              <w:gridCol w:w="1728"/>
              <w:gridCol w:w="1620"/>
              <w:gridCol w:w="1692"/>
              <w:gridCol w:w="1710"/>
            </w:tblGrid>
            <w:tr w:rsidR="00306672" w:rsidRPr="00E764BD" w:rsidTr="001D4247">
              <w:trPr>
                <w:trHeight w:hRule="exact" w:val="689"/>
              </w:trPr>
              <w:tc>
                <w:tcPr>
                  <w:tcW w:w="2664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764BD">
                    <w:rPr>
                      <w:b/>
                      <w:sz w:val="22"/>
                      <w:szCs w:val="22"/>
                    </w:rPr>
                    <w:t>Real Estate: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90" w:right="-2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Pri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ma</w:t>
                  </w:r>
                  <w:r w:rsidRPr="00E764BD">
                    <w:rPr>
                      <w:bCs/>
                      <w:spacing w:val="2"/>
                      <w:sz w:val="22"/>
                      <w:szCs w:val="22"/>
                    </w:rPr>
                    <w:t>r</w:t>
                  </w:r>
                  <w:r w:rsidRPr="00E764BD">
                    <w:rPr>
                      <w:bCs/>
                      <w:sz w:val="22"/>
                      <w:szCs w:val="22"/>
                    </w:rPr>
                    <w:t>y</w:t>
                  </w:r>
                </w:p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90" w:right="-20"/>
                    <w:jc w:val="center"/>
                    <w:rPr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R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es</w:t>
                  </w:r>
                  <w:r w:rsidRPr="00E764BD">
                    <w:rPr>
                      <w:bCs/>
                      <w:sz w:val="22"/>
                      <w:szCs w:val="22"/>
                    </w:rPr>
                    <w:t>i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denc</w:t>
                  </w:r>
                  <w:r w:rsidRPr="00E764BD">
                    <w:rPr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95" w:right="-2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S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econda</w:t>
                  </w:r>
                  <w:r w:rsidRPr="00E764BD">
                    <w:rPr>
                      <w:bCs/>
                      <w:spacing w:val="2"/>
                      <w:sz w:val="22"/>
                      <w:szCs w:val="22"/>
                    </w:rPr>
                    <w:t>r</w:t>
                  </w:r>
                  <w:r w:rsidRPr="00E764BD">
                    <w:rPr>
                      <w:bCs/>
                      <w:sz w:val="22"/>
                      <w:szCs w:val="22"/>
                    </w:rPr>
                    <w:t>y</w:t>
                  </w:r>
                </w:p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95" w:right="-20"/>
                    <w:jc w:val="center"/>
                    <w:rPr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R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es</w:t>
                  </w:r>
                  <w:r w:rsidRPr="00E764BD">
                    <w:rPr>
                      <w:bCs/>
                      <w:sz w:val="22"/>
                      <w:szCs w:val="22"/>
                    </w:rPr>
                    <w:t>i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denc</w:t>
                  </w:r>
                  <w:r w:rsidRPr="00E764BD">
                    <w:rPr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107" w:right="-20"/>
                    <w:jc w:val="center"/>
                    <w:rPr>
                      <w:bCs/>
                      <w:spacing w:val="-8"/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I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n</w:t>
                  </w:r>
                  <w:r w:rsidRPr="00E764BD">
                    <w:rPr>
                      <w:bCs/>
                      <w:spacing w:val="-1"/>
                      <w:sz w:val="22"/>
                      <w:szCs w:val="22"/>
                    </w:rPr>
                    <w:t>v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es</w:t>
                  </w:r>
                  <w:r w:rsidRPr="00E764BD">
                    <w:rPr>
                      <w:bCs/>
                      <w:sz w:val="22"/>
                      <w:szCs w:val="22"/>
                    </w:rPr>
                    <w:t>t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men</w:t>
                  </w:r>
                  <w:r w:rsidRPr="00E764BD">
                    <w:rPr>
                      <w:bCs/>
                      <w:sz w:val="22"/>
                      <w:szCs w:val="22"/>
                    </w:rPr>
                    <w:t>t</w:t>
                  </w:r>
                </w:p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107" w:right="-20"/>
                    <w:jc w:val="center"/>
                    <w:rPr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Pr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o</w:t>
                  </w:r>
                  <w:r w:rsidRPr="00E764BD">
                    <w:rPr>
                      <w:bCs/>
                      <w:spacing w:val="-2"/>
                      <w:sz w:val="22"/>
                      <w:szCs w:val="22"/>
                    </w:rPr>
                    <w:t>p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</w:t>
                  </w:r>
                  <w:r w:rsidRPr="00E764BD">
                    <w:rPr>
                      <w:bCs/>
                      <w:sz w:val="22"/>
                      <w:szCs w:val="22"/>
                    </w:rPr>
                    <w:t>r</w:t>
                  </w:r>
                  <w:r w:rsidRPr="00E764BD">
                    <w:rPr>
                      <w:bCs/>
                      <w:spacing w:val="3"/>
                      <w:sz w:val="22"/>
                      <w:szCs w:val="22"/>
                    </w:rPr>
                    <w:t>t</w:t>
                  </w:r>
                  <w:r w:rsidRPr="00E764BD">
                    <w:rPr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28" w:right="-20"/>
                    <w:jc w:val="center"/>
                    <w:rPr>
                      <w:bCs/>
                      <w:spacing w:val="-8"/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I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n</w:t>
                  </w:r>
                  <w:r w:rsidRPr="00E764BD">
                    <w:rPr>
                      <w:bCs/>
                      <w:spacing w:val="-1"/>
                      <w:sz w:val="22"/>
                      <w:szCs w:val="22"/>
                    </w:rPr>
                    <w:t>v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es</w:t>
                  </w:r>
                  <w:r w:rsidRPr="00E764BD">
                    <w:rPr>
                      <w:bCs/>
                      <w:sz w:val="22"/>
                      <w:szCs w:val="22"/>
                    </w:rPr>
                    <w:t>t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men</w:t>
                  </w:r>
                  <w:r w:rsidRPr="00E764BD">
                    <w:rPr>
                      <w:bCs/>
                      <w:sz w:val="22"/>
                      <w:szCs w:val="22"/>
                    </w:rPr>
                    <w:t>t</w:t>
                  </w:r>
                </w:p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28" w:right="-20"/>
                    <w:jc w:val="center"/>
                    <w:rPr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Pr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o</w:t>
                  </w:r>
                  <w:r w:rsidRPr="00E764BD">
                    <w:rPr>
                      <w:bCs/>
                      <w:spacing w:val="-2"/>
                      <w:sz w:val="22"/>
                      <w:szCs w:val="22"/>
                    </w:rPr>
                    <w:t>p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</w:t>
                  </w:r>
                  <w:r w:rsidRPr="00E764BD">
                    <w:rPr>
                      <w:bCs/>
                      <w:sz w:val="22"/>
                      <w:szCs w:val="22"/>
                    </w:rPr>
                    <w:t>r</w:t>
                  </w:r>
                  <w:r w:rsidRPr="00E764BD">
                    <w:rPr>
                      <w:bCs/>
                      <w:spacing w:val="3"/>
                      <w:sz w:val="22"/>
                      <w:szCs w:val="22"/>
                    </w:rPr>
                    <w:t>t</w:t>
                  </w:r>
                  <w:r w:rsidRPr="00E764BD">
                    <w:rPr>
                      <w:bCs/>
                      <w:sz w:val="22"/>
                      <w:szCs w:val="22"/>
                    </w:rPr>
                    <w:t>y</w:t>
                  </w:r>
                </w:p>
              </w:tc>
            </w:tr>
            <w:tr w:rsidR="00306672" w:rsidRPr="00E764BD" w:rsidTr="001A2CFA">
              <w:trPr>
                <w:trHeight w:hRule="exact" w:val="331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tabs>
                      <w:tab w:val="left" w:pos="1692"/>
                      <w:tab w:val="left" w:pos="3132"/>
                      <w:tab w:val="left" w:pos="4572"/>
                      <w:tab w:val="left" w:pos="6012"/>
                      <w:tab w:val="left" w:pos="9252"/>
                    </w:tabs>
                    <w:spacing w:before="1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Property Name: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4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tabs>
                      <w:tab w:val="left" w:pos="1692"/>
                      <w:tab w:val="left" w:pos="3132"/>
                      <w:tab w:val="left" w:pos="4572"/>
                      <w:tab w:val="left" w:pos="6012"/>
                      <w:tab w:val="left" w:pos="9252"/>
                    </w:tabs>
                    <w:spacing w:before="1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29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tabs>
                      <w:tab w:val="left" w:pos="1692"/>
                      <w:tab w:val="left" w:pos="3132"/>
                      <w:tab w:val="left" w:pos="4572"/>
                      <w:tab w:val="left" w:pos="6012"/>
                      <w:tab w:val="left" w:pos="9252"/>
                    </w:tabs>
                    <w:spacing w:before="1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City/State/Zip: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1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tabs>
                      <w:tab w:val="left" w:pos="1692"/>
                      <w:tab w:val="left" w:pos="3132"/>
                      <w:tab w:val="left" w:pos="4572"/>
                      <w:tab w:val="left" w:pos="6012"/>
                      <w:tab w:val="left" w:pos="9252"/>
                    </w:tabs>
                    <w:spacing w:before="1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Property Type: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1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tabs>
                      <w:tab w:val="left" w:pos="1692"/>
                      <w:tab w:val="left" w:pos="3132"/>
                      <w:tab w:val="left" w:pos="4572"/>
                      <w:tab w:val="left" w:pos="6012"/>
                      <w:tab w:val="left" w:pos="9252"/>
                    </w:tabs>
                    <w:spacing w:before="1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Purchase Year: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4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tabs>
                      <w:tab w:val="left" w:pos="1692"/>
                      <w:tab w:val="left" w:pos="3132"/>
                      <w:tab w:val="left" w:pos="4572"/>
                      <w:tab w:val="left" w:pos="6012"/>
                      <w:tab w:val="left" w:pos="9252"/>
                    </w:tabs>
                    <w:spacing w:before="1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Current Value: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1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tabs>
                      <w:tab w:val="left" w:pos="1692"/>
                      <w:tab w:val="left" w:pos="3132"/>
                      <w:tab w:val="left" w:pos="4572"/>
                      <w:tab w:val="left" w:pos="6012"/>
                      <w:tab w:val="left" w:pos="9252"/>
                    </w:tabs>
                    <w:spacing w:before="1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Home Value: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4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tabs>
                      <w:tab w:val="left" w:pos="1692"/>
                      <w:tab w:val="left" w:pos="3132"/>
                      <w:tab w:val="left" w:pos="4572"/>
                      <w:tab w:val="left" w:pos="6012"/>
                      <w:tab w:val="left" w:pos="9252"/>
                    </w:tabs>
                    <w:spacing w:before="1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Tax Basis: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1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tabs>
                      <w:tab w:val="left" w:pos="1692"/>
                      <w:tab w:val="left" w:pos="3132"/>
                      <w:tab w:val="left" w:pos="4572"/>
                      <w:tab w:val="left" w:pos="6012"/>
                      <w:tab w:val="left" w:pos="9252"/>
                    </w:tabs>
                    <w:spacing w:before="1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Owner: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06672" w:rsidRPr="00E764BD" w:rsidRDefault="00306672" w:rsidP="00306672">
            <w:pPr>
              <w:tabs>
                <w:tab w:val="left" w:pos="9252"/>
              </w:tabs>
              <w:spacing w:before="120"/>
              <w:rPr>
                <w:b/>
                <w:sz w:val="22"/>
                <w:szCs w:val="22"/>
              </w:rPr>
            </w:pPr>
          </w:p>
          <w:tbl>
            <w:tblPr>
              <w:tblW w:w="94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4"/>
              <w:gridCol w:w="1728"/>
              <w:gridCol w:w="1620"/>
              <w:gridCol w:w="1692"/>
              <w:gridCol w:w="1710"/>
            </w:tblGrid>
            <w:tr w:rsidR="00306672" w:rsidRPr="00E764BD" w:rsidTr="001D4247">
              <w:trPr>
                <w:trHeight w:hRule="exact" w:val="599"/>
              </w:trPr>
              <w:tc>
                <w:tcPr>
                  <w:tcW w:w="2664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E764BD">
                    <w:rPr>
                      <w:b/>
                      <w:sz w:val="22"/>
                      <w:szCs w:val="22"/>
                    </w:rPr>
                    <w:t>Mortgages: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90" w:right="-2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Pri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ma</w:t>
                  </w:r>
                  <w:r w:rsidRPr="00E764BD">
                    <w:rPr>
                      <w:bCs/>
                      <w:spacing w:val="2"/>
                      <w:sz w:val="22"/>
                      <w:szCs w:val="22"/>
                    </w:rPr>
                    <w:t>r</w:t>
                  </w:r>
                  <w:r w:rsidRPr="00E764BD">
                    <w:rPr>
                      <w:bCs/>
                      <w:sz w:val="22"/>
                      <w:szCs w:val="22"/>
                    </w:rPr>
                    <w:t>y</w:t>
                  </w:r>
                </w:p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90" w:right="-20"/>
                    <w:jc w:val="center"/>
                    <w:rPr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R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es</w:t>
                  </w:r>
                  <w:r w:rsidRPr="00E764BD">
                    <w:rPr>
                      <w:bCs/>
                      <w:sz w:val="22"/>
                      <w:szCs w:val="22"/>
                    </w:rPr>
                    <w:t>i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denc</w:t>
                  </w:r>
                  <w:r w:rsidRPr="00E764BD">
                    <w:rPr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95" w:right="-2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S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econda</w:t>
                  </w:r>
                  <w:r w:rsidRPr="00E764BD">
                    <w:rPr>
                      <w:bCs/>
                      <w:spacing w:val="2"/>
                      <w:sz w:val="22"/>
                      <w:szCs w:val="22"/>
                    </w:rPr>
                    <w:t>r</w:t>
                  </w:r>
                  <w:r w:rsidRPr="00E764BD">
                    <w:rPr>
                      <w:bCs/>
                      <w:sz w:val="22"/>
                      <w:szCs w:val="22"/>
                    </w:rPr>
                    <w:t>y</w:t>
                  </w:r>
                </w:p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95" w:right="-20"/>
                    <w:jc w:val="center"/>
                    <w:rPr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R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es</w:t>
                  </w:r>
                  <w:r w:rsidRPr="00E764BD">
                    <w:rPr>
                      <w:bCs/>
                      <w:sz w:val="22"/>
                      <w:szCs w:val="22"/>
                    </w:rPr>
                    <w:t>i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denc</w:t>
                  </w:r>
                  <w:r w:rsidRPr="00E764BD">
                    <w:rPr>
                      <w:bCs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107" w:right="-20"/>
                    <w:jc w:val="center"/>
                    <w:rPr>
                      <w:bCs/>
                      <w:spacing w:val="-8"/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I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n</w:t>
                  </w:r>
                  <w:r w:rsidRPr="00E764BD">
                    <w:rPr>
                      <w:bCs/>
                      <w:spacing w:val="-1"/>
                      <w:sz w:val="22"/>
                      <w:szCs w:val="22"/>
                    </w:rPr>
                    <w:t>v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es</w:t>
                  </w:r>
                  <w:r w:rsidRPr="00E764BD">
                    <w:rPr>
                      <w:bCs/>
                      <w:sz w:val="22"/>
                      <w:szCs w:val="22"/>
                    </w:rPr>
                    <w:t>t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men</w:t>
                  </w:r>
                  <w:r w:rsidRPr="00E764BD">
                    <w:rPr>
                      <w:bCs/>
                      <w:sz w:val="22"/>
                      <w:szCs w:val="22"/>
                    </w:rPr>
                    <w:t>t</w:t>
                  </w:r>
                </w:p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107" w:right="-20"/>
                    <w:jc w:val="center"/>
                    <w:rPr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Pr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o</w:t>
                  </w:r>
                  <w:r w:rsidRPr="00E764BD">
                    <w:rPr>
                      <w:bCs/>
                      <w:spacing w:val="-2"/>
                      <w:sz w:val="22"/>
                      <w:szCs w:val="22"/>
                    </w:rPr>
                    <w:t>p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</w:t>
                  </w:r>
                  <w:r w:rsidRPr="00E764BD">
                    <w:rPr>
                      <w:bCs/>
                      <w:sz w:val="22"/>
                      <w:szCs w:val="22"/>
                    </w:rPr>
                    <w:t>r</w:t>
                  </w:r>
                  <w:r w:rsidRPr="00E764BD">
                    <w:rPr>
                      <w:bCs/>
                      <w:spacing w:val="3"/>
                      <w:sz w:val="22"/>
                      <w:szCs w:val="22"/>
                    </w:rPr>
                    <w:t>t</w:t>
                  </w:r>
                  <w:r w:rsidRPr="00E764BD">
                    <w:rPr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28" w:right="-20"/>
                    <w:jc w:val="center"/>
                    <w:rPr>
                      <w:bCs/>
                      <w:spacing w:val="-8"/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I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n</w:t>
                  </w:r>
                  <w:r w:rsidRPr="00E764BD">
                    <w:rPr>
                      <w:bCs/>
                      <w:spacing w:val="-1"/>
                      <w:sz w:val="22"/>
                      <w:szCs w:val="22"/>
                    </w:rPr>
                    <w:t>v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es</w:t>
                  </w:r>
                  <w:r w:rsidRPr="00E764BD">
                    <w:rPr>
                      <w:bCs/>
                      <w:sz w:val="22"/>
                      <w:szCs w:val="22"/>
                    </w:rPr>
                    <w:t>t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men</w:t>
                  </w:r>
                  <w:r w:rsidRPr="00E764BD">
                    <w:rPr>
                      <w:bCs/>
                      <w:sz w:val="22"/>
                      <w:szCs w:val="22"/>
                    </w:rPr>
                    <w:t>t</w:t>
                  </w:r>
                </w:p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3"/>
                    <w:ind w:left="28" w:right="-20"/>
                    <w:jc w:val="center"/>
                    <w:rPr>
                      <w:sz w:val="22"/>
                      <w:szCs w:val="22"/>
                    </w:rPr>
                  </w:pPr>
                  <w:r w:rsidRPr="00E764BD">
                    <w:rPr>
                      <w:bCs/>
                      <w:sz w:val="22"/>
                      <w:szCs w:val="22"/>
                    </w:rPr>
                    <w:t>Pr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o</w:t>
                  </w:r>
                  <w:r w:rsidRPr="00E764BD">
                    <w:rPr>
                      <w:bCs/>
                      <w:spacing w:val="-2"/>
                      <w:sz w:val="22"/>
                      <w:szCs w:val="22"/>
                    </w:rPr>
                    <w:t>p</w:t>
                  </w:r>
                  <w:r w:rsidRPr="00E764BD">
                    <w:rPr>
                      <w:bCs/>
                      <w:spacing w:val="1"/>
                      <w:sz w:val="22"/>
                      <w:szCs w:val="22"/>
                    </w:rPr>
                    <w:t>e</w:t>
                  </w:r>
                  <w:r w:rsidRPr="00E764BD">
                    <w:rPr>
                      <w:bCs/>
                      <w:sz w:val="22"/>
                      <w:szCs w:val="22"/>
                    </w:rPr>
                    <w:t>r</w:t>
                  </w:r>
                  <w:r w:rsidRPr="00E764BD">
                    <w:rPr>
                      <w:bCs/>
                      <w:spacing w:val="3"/>
                      <w:sz w:val="22"/>
                      <w:szCs w:val="22"/>
                    </w:rPr>
                    <w:t>t</w:t>
                  </w:r>
                  <w:r w:rsidRPr="00E764BD">
                    <w:rPr>
                      <w:bCs/>
                      <w:sz w:val="22"/>
                      <w:szCs w:val="22"/>
                    </w:rPr>
                    <w:t>y</w:t>
                  </w:r>
                </w:p>
              </w:tc>
            </w:tr>
            <w:tr w:rsidR="00306672" w:rsidRPr="00E764BD" w:rsidTr="001A2CFA">
              <w:trPr>
                <w:trHeight w:hRule="exact" w:val="331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8"/>
                    <w:ind w:left="28" w:right="-20"/>
                    <w:rPr>
                      <w:sz w:val="22"/>
                      <w:szCs w:val="22"/>
                    </w:rPr>
                  </w:pPr>
                  <w:r w:rsidRPr="00E764BD">
                    <w:rPr>
                      <w:spacing w:val="-3"/>
                      <w:sz w:val="22"/>
                      <w:szCs w:val="22"/>
                    </w:rPr>
                    <w:t>M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o</w:t>
                  </w:r>
                  <w:r w:rsidRPr="00E764BD">
                    <w:rPr>
                      <w:sz w:val="22"/>
                      <w:szCs w:val="22"/>
                    </w:rPr>
                    <w:t>rt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gag</w:t>
                  </w:r>
                  <w:r w:rsidRPr="00E764BD">
                    <w:rPr>
                      <w:sz w:val="22"/>
                      <w:szCs w:val="22"/>
                    </w:rPr>
                    <w:t>e</w:t>
                  </w:r>
                  <w:r w:rsidRPr="00E764BD">
                    <w:rPr>
                      <w:spacing w:val="-7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z w:val="22"/>
                      <w:szCs w:val="22"/>
                    </w:rPr>
                    <w:t>N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a</w:t>
                  </w:r>
                  <w:r w:rsidRPr="00E764BD">
                    <w:rPr>
                      <w:spacing w:val="2"/>
                      <w:sz w:val="22"/>
                      <w:szCs w:val="22"/>
                    </w:rPr>
                    <w:t>m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</w:t>
                  </w:r>
                  <w:r w:rsidRPr="00E764B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4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8"/>
                    <w:ind w:left="28" w:right="-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I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ns</w:t>
                  </w:r>
                  <w:r w:rsidRPr="00E764BD">
                    <w:rPr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i</w:t>
                  </w:r>
                  <w:r w:rsidRPr="00E764BD">
                    <w:rPr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u</w:t>
                  </w:r>
                  <w:r w:rsidRPr="00E764BD">
                    <w:rPr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i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o</w:t>
                  </w:r>
                  <w:r w:rsidRPr="00E764BD">
                    <w:rPr>
                      <w:sz w:val="22"/>
                      <w:szCs w:val="22"/>
                    </w:rPr>
                    <w:t>n</w:t>
                  </w:r>
                  <w:r w:rsidRPr="00E764BD">
                    <w:rPr>
                      <w:spacing w:val="-7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z w:val="22"/>
                      <w:szCs w:val="22"/>
                    </w:rPr>
                    <w:t>N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a</w:t>
                  </w:r>
                  <w:r w:rsidRPr="00E764BD">
                    <w:rPr>
                      <w:spacing w:val="2"/>
                      <w:sz w:val="22"/>
                      <w:szCs w:val="22"/>
                    </w:rPr>
                    <w:t>m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</w:t>
                  </w:r>
                  <w:r w:rsidRPr="00E764B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777E8B">
              <w:trPr>
                <w:trHeight w:hRule="exact" w:val="545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8"/>
                    <w:ind w:left="28" w:right="-20"/>
                    <w:rPr>
                      <w:sz w:val="22"/>
                      <w:szCs w:val="22"/>
                    </w:rPr>
                  </w:pPr>
                  <w:r w:rsidRPr="00E764BD">
                    <w:rPr>
                      <w:spacing w:val="1"/>
                      <w:sz w:val="22"/>
                      <w:szCs w:val="22"/>
                    </w:rPr>
                    <w:t>Loa</w:t>
                  </w:r>
                  <w:r w:rsidRPr="00E764BD">
                    <w:rPr>
                      <w:sz w:val="22"/>
                      <w:szCs w:val="22"/>
                    </w:rPr>
                    <w:t>n</w:t>
                  </w:r>
                  <w:r w:rsidRPr="00E764BD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pacing w:val="-2"/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y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p</w:t>
                  </w:r>
                  <w:r w:rsidRPr="00E764BD">
                    <w:rPr>
                      <w:sz w:val="22"/>
                      <w:szCs w:val="22"/>
                    </w:rPr>
                    <w:t>e</w:t>
                  </w:r>
                  <w:r w:rsidRPr="00E764BD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(</w:t>
                  </w:r>
                  <w:r w:rsidRPr="00777E8B">
                    <w:rPr>
                      <w:spacing w:val="-1"/>
                      <w:sz w:val="18"/>
                      <w:szCs w:val="18"/>
                    </w:rPr>
                    <w:t>M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or</w:t>
                  </w:r>
                  <w:r w:rsidRPr="00777E8B">
                    <w:rPr>
                      <w:sz w:val="18"/>
                      <w:szCs w:val="18"/>
                    </w:rPr>
                    <w:t>t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g</w:t>
                  </w:r>
                  <w:r w:rsidRPr="00777E8B">
                    <w:rPr>
                      <w:spacing w:val="-2"/>
                      <w:sz w:val="18"/>
                      <w:szCs w:val="18"/>
                    </w:rPr>
                    <w:t>a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ge</w:t>
                  </w:r>
                  <w:r w:rsidRPr="00777E8B">
                    <w:rPr>
                      <w:sz w:val="18"/>
                      <w:szCs w:val="18"/>
                    </w:rPr>
                    <w:t>,</w:t>
                  </w:r>
                  <w:r w:rsidRPr="00777E8B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Pr="00777E8B">
                    <w:rPr>
                      <w:sz w:val="18"/>
                      <w:szCs w:val="18"/>
                    </w:rPr>
                    <w:t>H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o</w:t>
                  </w:r>
                  <w:r w:rsidRPr="00777E8B">
                    <w:rPr>
                      <w:spacing w:val="-1"/>
                      <w:sz w:val="18"/>
                      <w:szCs w:val="18"/>
                    </w:rPr>
                    <w:t>m</w:t>
                  </w:r>
                  <w:r w:rsidRPr="00777E8B">
                    <w:rPr>
                      <w:sz w:val="18"/>
                      <w:szCs w:val="18"/>
                    </w:rPr>
                    <w:t>e</w:t>
                  </w:r>
                  <w:r w:rsidRPr="00777E8B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777E8B">
                    <w:rPr>
                      <w:spacing w:val="-1"/>
                      <w:sz w:val="18"/>
                      <w:szCs w:val="18"/>
                    </w:rPr>
                    <w:t>E</w:t>
                  </w:r>
                  <w:r w:rsidRPr="00777E8B">
                    <w:rPr>
                      <w:spacing w:val="-2"/>
                      <w:sz w:val="18"/>
                      <w:szCs w:val="18"/>
                    </w:rPr>
                    <w:t>q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u</w:t>
                  </w:r>
                  <w:r w:rsidRPr="00777E8B">
                    <w:rPr>
                      <w:spacing w:val="-3"/>
                      <w:sz w:val="18"/>
                      <w:szCs w:val="18"/>
                    </w:rPr>
                    <w:t>i</w:t>
                  </w:r>
                  <w:r w:rsidRPr="00777E8B">
                    <w:rPr>
                      <w:sz w:val="18"/>
                      <w:szCs w:val="18"/>
                    </w:rPr>
                    <w:t xml:space="preserve">ty 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Loan):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1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8"/>
                    <w:ind w:left="28" w:right="-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Pr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ope</w:t>
                  </w:r>
                  <w:r w:rsidRPr="00E764BD">
                    <w:rPr>
                      <w:sz w:val="22"/>
                      <w:szCs w:val="22"/>
                    </w:rPr>
                    <w:t>rty</w:t>
                  </w:r>
                  <w:r w:rsidRPr="00E764BD">
                    <w:rPr>
                      <w:spacing w:val="-8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z w:val="22"/>
                      <w:szCs w:val="22"/>
                    </w:rPr>
                    <w:t>N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a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m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</w:t>
                  </w:r>
                  <w:r w:rsidRPr="00E764B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1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8"/>
                    <w:ind w:left="28" w:right="-20"/>
                    <w:rPr>
                      <w:sz w:val="22"/>
                      <w:szCs w:val="22"/>
                    </w:rPr>
                  </w:pPr>
                  <w:r w:rsidRPr="00E764BD">
                    <w:rPr>
                      <w:spacing w:val="-1"/>
                      <w:sz w:val="22"/>
                      <w:szCs w:val="22"/>
                    </w:rPr>
                    <w:t>O</w:t>
                  </w:r>
                  <w:r w:rsidRPr="00E764BD">
                    <w:rPr>
                      <w:sz w:val="22"/>
                      <w:szCs w:val="22"/>
                    </w:rPr>
                    <w:t>r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igin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a</w:t>
                  </w:r>
                  <w:r w:rsidRPr="00E764BD">
                    <w:rPr>
                      <w:sz w:val="22"/>
                      <w:szCs w:val="22"/>
                    </w:rPr>
                    <w:t>l</w:t>
                  </w:r>
                  <w:r w:rsidRPr="00E764BD">
                    <w:rPr>
                      <w:spacing w:val="-5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L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o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a</w:t>
                  </w:r>
                  <w:r w:rsidRPr="00E764BD">
                    <w:rPr>
                      <w:sz w:val="22"/>
                      <w:szCs w:val="22"/>
                    </w:rPr>
                    <w:t>n</w:t>
                  </w:r>
                  <w:r w:rsidRPr="00E764BD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z w:val="22"/>
                      <w:szCs w:val="22"/>
                    </w:rPr>
                    <w:t>A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m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ou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n</w:t>
                  </w:r>
                  <w:r w:rsidRPr="00E764BD">
                    <w:rPr>
                      <w:sz w:val="22"/>
                      <w:szCs w:val="22"/>
                    </w:rPr>
                    <w:t>t: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4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8"/>
                    <w:ind w:left="28" w:right="-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D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a</w:t>
                  </w:r>
                  <w:r w:rsidRPr="00E764BD">
                    <w:rPr>
                      <w:sz w:val="22"/>
                      <w:szCs w:val="22"/>
                    </w:rPr>
                    <w:t>te</w:t>
                  </w:r>
                  <w:r w:rsidRPr="00E764BD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o</w:t>
                  </w:r>
                  <w:r w:rsidRPr="00E764BD">
                    <w:rPr>
                      <w:sz w:val="22"/>
                      <w:szCs w:val="22"/>
                    </w:rPr>
                    <w:t>f</w:t>
                  </w:r>
                  <w:r w:rsidRPr="00E764BD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Loa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n</w:t>
                  </w:r>
                  <w:r w:rsidRPr="00E764B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1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8"/>
                    <w:ind w:left="28" w:right="-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C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u</w:t>
                  </w:r>
                  <w:r w:rsidRPr="00E764BD">
                    <w:rPr>
                      <w:sz w:val="22"/>
                      <w:szCs w:val="22"/>
                    </w:rPr>
                    <w:t>rr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en</w:t>
                  </w:r>
                  <w:r w:rsidRPr="00E764BD">
                    <w:rPr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-5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z w:val="22"/>
                      <w:szCs w:val="22"/>
                    </w:rPr>
                    <w:t>B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a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la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n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ce</w:t>
                  </w:r>
                  <w:r w:rsidRPr="00E764BD">
                    <w:rPr>
                      <w:sz w:val="22"/>
                      <w:szCs w:val="22"/>
                    </w:rPr>
                    <w:t xml:space="preserve"> </w:t>
                  </w:r>
                  <w:r w:rsidRPr="00777E8B">
                    <w:rPr>
                      <w:spacing w:val="-1"/>
                      <w:sz w:val="18"/>
                      <w:szCs w:val="18"/>
                    </w:rPr>
                    <w:t>(as of Date)</w:t>
                  </w:r>
                  <w:r w:rsidRPr="00777E8B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4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8"/>
                    <w:ind w:left="28" w:right="-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I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n</w:t>
                  </w:r>
                  <w:r w:rsidRPr="00E764BD">
                    <w:rPr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</w:t>
                  </w:r>
                  <w:r w:rsidRPr="00E764BD">
                    <w:rPr>
                      <w:sz w:val="22"/>
                      <w:szCs w:val="22"/>
                    </w:rPr>
                    <w:t>r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e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s</w:t>
                  </w:r>
                  <w:r w:rsidRPr="00E764BD">
                    <w:rPr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-5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z w:val="22"/>
                      <w:szCs w:val="22"/>
                    </w:rPr>
                    <w:t>R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a</w:t>
                  </w:r>
                  <w:r w:rsidRPr="00E764BD">
                    <w:rPr>
                      <w:spacing w:val="-2"/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</w:t>
                  </w:r>
                  <w:r w:rsidRPr="00E764B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1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8"/>
                    <w:ind w:left="28" w:right="-20"/>
                    <w:rPr>
                      <w:sz w:val="22"/>
                      <w:szCs w:val="22"/>
                    </w:rPr>
                  </w:pPr>
                  <w:r w:rsidRPr="00E764BD">
                    <w:rPr>
                      <w:spacing w:val="1"/>
                      <w:sz w:val="22"/>
                      <w:szCs w:val="22"/>
                    </w:rPr>
                    <w:t>Loa</w:t>
                  </w:r>
                  <w:r w:rsidRPr="00E764BD">
                    <w:rPr>
                      <w:sz w:val="22"/>
                      <w:szCs w:val="22"/>
                    </w:rPr>
                    <w:t>n</w:t>
                  </w:r>
                  <w:r w:rsidRPr="00E764BD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pacing w:val="-2"/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</w:t>
                  </w:r>
                  <w:r w:rsidRPr="00E764BD">
                    <w:rPr>
                      <w:sz w:val="22"/>
                      <w:szCs w:val="22"/>
                    </w:rPr>
                    <w:t>rm</w:t>
                  </w:r>
                  <w:r w:rsidRPr="00E764BD"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(Years)</w:t>
                  </w:r>
                  <w:r w:rsidRPr="00E764BD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D4247">
              <w:trPr>
                <w:trHeight w:hRule="exact" w:val="527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62" w:line="206" w:lineRule="exact"/>
                    <w:ind w:left="28" w:right="331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P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a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y</w:t>
                  </w:r>
                  <w:r w:rsidRPr="00E764BD">
                    <w:rPr>
                      <w:spacing w:val="2"/>
                      <w:sz w:val="22"/>
                      <w:szCs w:val="22"/>
                    </w:rPr>
                    <w:t>m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en</w:t>
                  </w:r>
                  <w:r w:rsidRPr="00E764BD">
                    <w:rPr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-6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F</w:t>
                  </w:r>
                  <w:r w:rsidRPr="00E764BD">
                    <w:rPr>
                      <w:spacing w:val="-2"/>
                      <w:sz w:val="22"/>
                      <w:szCs w:val="22"/>
                    </w:rPr>
                    <w:t>r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eq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u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enc</w:t>
                  </w:r>
                  <w:r w:rsidRPr="00E764BD">
                    <w:rPr>
                      <w:sz w:val="22"/>
                      <w:szCs w:val="22"/>
                    </w:rPr>
                    <w:t>y</w:t>
                  </w:r>
                  <w:r w:rsidRPr="00E764BD">
                    <w:rPr>
                      <w:spacing w:val="-9"/>
                      <w:sz w:val="22"/>
                      <w:szCs w:val="22"/>
                    </w:rPr>
                    <w:t xml:space="preserve"> </w:t>
                  </w:r>
                  <w:r w:rsidRPr="00777E8B">
                    <w:rPr>
                      <w:spacing w:val="-1"/>
                      <w:sz w:val="18"/>
                      <w:szCs w:val="18"/>
                      <w:vertAlign w:val="subscript"/>
                    </w:rPr>
                    <w:t>(</w:t>
                  </w:r>
                  <w:r w:rsidRPr="00777E8B">
                    <w:rPr>
                      <w:spacing w:val="1"/>
                      <w:sz w:val="18"/>
                      <w:szCs w:val="18"/>
                      <w:vertAlign w:val="subscript"/>
                    </w:rPr>
                    <w:t>Mon</w:t>
                  </w:r>
                  <w:r w:rsidRPr="00777E8B">
                    <w:rPr>
                      <w:sz w:val="18"/>
                      <w:szCs w:val="18"/>
                      <w:vertAlign w:val="subscript"/>
                    </w:rPr>
                    <w:t>t</w:t>
                  </w:r>
                  <w:r w:rsidRPr="00777E8B">
                    <w:rPr>
                      <w:spacing w:val="1"/>
                      <w:sz w:val="18"/>
                      <w:szCs w:val="18"/>
                      <w:vertAlign w:val="subscript"/>
                    </w:rPr>
                    <w:t>h</w:t>
                  </w:r>
                  <w:r w:rsidRPr="00777E8B">
                    <w:rPr>
                      <w:sz w:val="18"/>
                      <w:szCs w:val="18"/>
                      <w:vertAlign w:val="subscript"/>
                    </w:rPr>
                    <w:t>ly,</w:t>
                  </w:r>
                  <w:r w:rsidRPr="00777E8B">
                    <w:rPr>
                      <w:spacing w:val="-5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777E8B">
                    <w:rPr>
                      <w:sz w:val="18"/>
                      <w:szCs w:val="18"/>
                      <w:vertAlign w:val="subscript"/>
                    </w:rPr>
                    <w:t>Q</w:t>
                  </w:r>
                  <w:r w:rsidRPr="00777E8B">
                    <w:rPr>
                      <w:spacing w:val="1"/>
                      <w:sz w:val="18"/>
                      <w:szCs w:val="18"/>
                      <w:vertAlign w:val="subscript"/>
                    </w:rPr>
                    <w:t>uar</w:t>
                  </w:r>
                  <w:r w:rsidRPr="00777E8B">
                    <w:rPr>
                      <w:sz w:val="18"/>
                      <w:szCs w:val="18"/>
                      <w:vertAlign w:val="subscript"/>
                    </w:rPr>
                    <w:t>t</w:t>
                  </w:r>
                  <w:r w:rsidRPr="00777E8B">
                    <w:rPr>
                      <w:spacing w:val="1"/>
                      <w:sz w:val="18"/>
                      <w:szCs w:val="18"/>
                      <w:vertAlign w:val="subscript"/>
                    </w:rPr>
                    <w:t>er</w:t>
                  </w:r>
                  <w:r w:rsidRPr="00777E8B">
                    <w:rPr>
                      <w:sz w:val="18"/>
                      <w:szCs w:val="18"/>
                      <w:vertAlign w:val="subscript"/>
                    </w:rPr>
                    <w:t>ly,</w:t>
                  </w:r>
                  <w:r w:rsidRPr="00777E8B">
                    <w:rPr>
                      <w:spacing w:val="-7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777E8B">
                    <w:rPr>
                      <w:spacing w:val="-1"/>
                      <w:sz w:val="18"/>
                      <w:szCs w:val="18"/>
                      <w:vertAlign w:val="subscript"/>
                    </w:rPr>
                    <w:t>S</w:t>
                  </w:r>
                  <w:r w:rsidRPr="00777E8B">
                    <w:rPr>
                      <w:spacing w:val="1"/>
                      <w:sz w:val="18"/>
                      <w:szCs w:val="18"/>
                      <w:vertAlign w:val="subscript"/>
                    </w:rPr>
                    <w:t>em</w:t>
                  </w:r>
                  <w:r w:rsidRPr="00777E8B">
                    <w:rPr>
                      <w:spacing w:val="-3"/>
                      <w:sz w:val="18"/>
                      <w:szCs w:val="18"/>
                      <w:vertAlign w:val="subscript"/>
                    </w:rPr>
                    <w:t>i</w:t>
                  </w:r>
                  <w:r w:rsidRPr="00777E8B">
                    <w:rPr>
                      <w:spacing w:val="1"/>
                      <w:sz w:val="18"/>
                      <w:szCs w:val="18"/>
                      <w:vertAlign w:val="subscript"/>
                    </w:rPr>
                    <w:t>-</w:t>
                  </w:r>
                  <w:r w:rsidRPr="00777E8B">
                    <w:rPr>
                      <w:spacing w:val="-1"/>
                      <w:sz w:val="18"/>
                      <w:szCs w:val="18"/>
                      <w:vertAlign w:val="subscript"/>
                    </w:rPr>
                    <w:t>A</w:t>
                  </w:r>
                  <w:r w:rsidRPr="00777E8B">
                    <w:rPr>
                      <w:spacing w:val="1"/>
                      <w:sz w:val="18"/>
                      <w:szCs w:val="18"/>
                      <w:vertAlign w:val="subscript"/>
                    </w:rPr>
                    <w:t>nnua</w:t>
                  </w:r>
                  <w:r w:rsidRPr="00777E8B">
                    <w:rPr>
                      <w:sz w:val="18"/>
                      <w:szCs w:val="18"/>
                      <w:vertAlign w:val="subscript"/>
                    </w:rPr>
                    <w:t>lly,</w:t>
                  </w:r>
                  <w:r w:rsidRPr="00777E8B">
                    <w:rPr>
                      <w:spacing w:val="-7"/>
                      <w:sz w:val="18"/>
                      <w:szCs w:val="18"/>
                      <w:vertAlign w:val="subscript"/>
                    </w:rPr>
                    <w:t xml:space="preserve"> </w:t>
                  </w:r>
                  <w:r w:rsidRPr="00777E8B">
                    <w:rPr>
                      <w:spacing w:val="-1"/>
                      <w:sz w:val="18"/>
                      <w:szCs w:val="18"/>
                      <w:vertAlign w:val="subscript"/>
                    </w:rPr>
                    <w:t>A</w:t>
                  </w:r>
                  <w:r w:rsidRPr="00777E8B">
                    <w:rPr>
                      <w:spacing w:val="1"/>
                      <w:sz w:val="18"/>
                      <w:szCs w:val="18"/>
                      <w:vertAlign w:val="subscript"/>
                    </w:rPr>
                    <w:t>nnua</w:t>
                  </w:r>
                  <w:r w:rsidRPr="00777E8B">
                    <w:rPr>
                      <w:sz w:val="18"/>
                      <w:szCs w:val="18"/>
                      <w:vertAlign w:val="subscript"/>
                    </w:rPr>
                    <w:t>lly</w:t>
                  </w:r>
                  <w:r w:rsidRPr="00777E8B">
                    <w:rPr>
                      <w:spacing w:val="1"/>
                      <w:sz w:val="18"/>
                      <w:szCs w:val="18"/>
                      <w:vertAlign w:val="subscript"/>
                    </w:rPr>
                    <w:t>)</w:t>
                  </w:r>
                  <w:r w:rsidRPr="00777E8B">
                    <w:rPr>
                      <w:sz w:val="18"/>
                      <w:szCs w:val="18"/>
                      <w:vertAlign w:val="subscript"/>
                    </w:rPr>
                    <w:t>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D4247">
              <w:trPr>
                <w:trHeight w:hRule="exact" w:val="536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777E8B" w:rsidRDefault="00306672" w:rsidP="001A2CFA">
                  <w:pPr>
                    <w:autoSpaceDE w:val="0"/>
                    <w:autoSpaceDN w:val="0"/>
                    <w:adjustRightInd w:val="0"/>
                    <w:spacing w:before="58"/>
                    <w:ind w:left="28" w:right="-20"/>
                    <w:rPr>
                      <w:sz w:val="18"/>
                      <w:szCs w:val="18"/>
                    </w:rPr>
                  </w:pPr>
                  <w:r w:rsidRPr="00E764BD">
                    <w:rPr>
                      <w:sz w:val="22"/>
                      <w:szCs w:val="22"/>
                    </w:rPr>
                    <w:t>R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epa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y</w:t>
                  </w:r>
                  <w:r w:rsidRPr="00E764BD">
                    <w:rPr>
                      <w:spacing w:val="2"/>
                      <w:sz w:val="22"/>
                      <w:szCs w:val="22"/>
                    </w:rPr>
                    <w:t>m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en</w:t>
                  </w:r>
                  <w:r w:rsidRPr="00E764BD">
                    <w:rPr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-11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pacing w:val="-2"/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y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p</w:t>
                  </w:r>
                  <w:r w:rsidRPr="00E764BD">
                    <w:rPr>
                      <w:sz w:val="22"/>
                      <w:szCs w:val="22"/>
                    </w:rPr>
                    <w:t>e</w:t>
                  </w:r>
                  <w:r w:rsidRPr="00E764BD">
                    <w:rPr>
                      <w:spacing w:val="-3"/>
                      <w:sz w:val="22"/>
                      <w:szCs w:val="22"/>
                    </w:rPr>
                    <w:t xml:space="preserve"> 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(</w:t>
                  </w:r>
                  <w:r w:rsidRPr="00777E8B">
                    <w:rPr>
                      <w:spacing w:val="-1"/>
                      <w:sz w:val="18"/>
                      <w:szCs w:val="18"/>
                    </w:rPr>
                    <w:t>P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r</w:t>
                  </w:r>
                  <w:r w:rsidRPr="00777E8B">
                    <w:rPr>
                      <w:spacing w:val="-3"/>
                      <w:sz w:val="18"/>
                      <w:szCs w:val="18"/>
                    </w:rPr>
                    <w:t>i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n</w:t>
                  </w:r>
                  <w:r w:rsidRPr="00777E8B">
                    <w:rPr>
                      <w:spacing w:val="3"/>
                      <w:sz w:val="18"/>
                      <w:szCs w:val="18"/>
                    </w:rPr>
                    <w:t>c</w:t>
                  </w:r>
                  <w:r w:rsidRPr="00777E8B">
                    <w:rPr>
                      <w:spacing w:val="-3"/>
                      <w:sz w:val="18"/>
                      <w:szCs w:val="18"/>
                    </w:rPr>
                    <w:t>i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pa</w:t>
                  </w:r>
                  <w:r w:rsidRPr="00777E8B">
                    <w:rPr>
                      <w:sz w:val="18"/>
                      <w:szCs w:val="18"/>
                    </w:rPr>
                    <w:t>l</w:t>
                  </w:r>
                  <w:r w:rsidRPr="00777E8B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an</w:t>
                  </w:r>
                  <w:r w:rsidRPr="00777E8B">
                    <w:rPr>
                      <w:sz w:val="18"/>
                      <w:szCs w:val="18"/>
                    </w:rPr>
                    <w:t>d</w:t>
                  </w:r>
                </w:p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line="206" w:lineRule="exact"/>
                    <w:ind w:left="28" w:right="-20"/>
                    <w:rPr>
                      <w:sz w:val="22"/>
                      <w:szCs w:val="22"/>
                    </w:rPr>
                  </w:pPr>
                  <w:r w:rsidRPr="00777E8B">
                    <w:rPr>
                      <w:sz w:val="18"/>
                      <w:szCs w:val="18"/>
                    </w:rPr>
                    <w:t>I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n</w:t>
                  </w:r>
                  <w:r w:rsidRPr="00777E8B">
                    <w:rPr>
                      <w:sz w:val="18"/>
                      <w:szCs w:val="18"/>
                    </w:rPr>
                    <w:t>t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ere</w:t>
                  </w:r>
                  <w:r w:rsidRPr="00777E8B">
                    <w:rPr>
                      <w:sz w:val="18"/>
                      <w:szCs w:val="18"/>
                    </w:rPr>
                    <w:t>st,</w:t>
                  </w:r>
                  <w:r w:rsidRPr="00777E8B"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r w:rsidRPr="00777E8B">
                    <w:rPr>
                      <w:sz w:val="18"/>
                      <w:szCs w:val="18"/>
                    </w:rPr>
                    <w:t>I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n</w:t>
                  </w:r>
                  <w:r w:rsidRPr="00777E8B">
                    <w:rPr>
                      <w:sz w:val="18"/>
                      <w:szCs w:val="18"/>
                    </w:rPr>
                    <w:t>t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e</w:t>
                  </w:r>
                  <w:r w:rsidRPr="00777E8B">
                    <w:rPr>
                      <w:spacing w:val="-1"/>
                      <w:sz w:val="18"/>
                      <w:szCs w:val="18"/>
                    </w:rPr>
                    <w:t>r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e</w:t>
                  </w:r>
                  <w:r w:rsidRPr="00777E8B">
                    <w:rPr>
                      <w:sz w:val="18"/>
                      <w:szCs w:val="18"/>
                    </w:rPr>
                    <w:t>st</w:t>
                  </w:r>
                  <w:r w:rsidRPr="00777E8B"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 w:rsidRPr="00777E8B">
                    <w:rPr>
                      <w:sz w:val="18"/>
                      <w:szCs w:val="18"/>
                    </w:rPr>
                    <w:t>O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n</w:t>
                  </w:r>
                  <w:r w:rsidRPr="00777E8B">
                    <w:rPr>
                      <w:sz w:val="18"/>
                      <w:szCs w:val="18"/>
                    </w:rPr>
                    <w:t>ly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)</w:t>
                  </w:r>
                  <w:r w:rsidRPr="00777E8B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1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8"/>
                    <w:ind w:left="28" w:right="-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P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a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y</w:t>
                  </w:r>
                  <w:r w:rsidRPr="00E764BD">
                    <w:rPr>
                      <w:spacing w:val="2"/>
                      <w:sz w:val="22"/>
                      <w:szCs w:val="22"/>
                    </w:rPr>
                    <w:t>m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en</w:t>
                  </w:r>
                  <w:r w:rsidRPr="00E764BD">
                    <w:rPr>
                      <w:sz w:val="22"/>
                      <w:szCs w:val="22"/>
                    </w:rPr>
                    <w:t>t: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A2CFA">
              <w:trPr>
                <w:trHeight w:hRule="exact" w:val="334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60"/>
                    <w:ind w:left="28" w:right="-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B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allo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o</w:t>
                  </w:r>
                  <w:r w:rsidRPr="00E764BD">
                    <w:rPr>
                      <w:sz w:val="22"/>
                      <w:szCs w:val="22"/>
                    </w:rPr>
                    <w:t>n</w:t>
                  </w:r>
                  <w:r w:rsidRPr="00E764BD">
                    <w:rPr>
                      <w:spacing w:val="-5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z w:val="22"/>
                      <w:szCs w:val="22"/>
                    </w:rPr>
                    <w:t>P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</w:t>
                  </w:r>
                  <w:r w:rsidRPr="00E764BD">
                    <w:rPr>
                      <w:spacing w:val="-2"/>
                      <w:sz w:val="22"/>
                      <w:szCs w:val="22"/>
                    </w:rPr>
                    <w:t>r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io</w:t>
                  </w:r>
                  <w:r w:rsidRPr="00E764BD">
                    <w:rPr>
                      <w:sz w:val="22"/>
                      <w:szCs w:val="22"/>
                    </w:rPr>
                    <w:t>d</w:t>
                  </w:r>
                  <w:r w:rsidRPr="00E764BD">
                    <w:rPr>
                      <w:spacing w:val="-4"/>
                      <w:sz w:val="22"/>
                      <w:szCs w:val="22"/>
                    </w:rPr>
                    <w:t xml:space="preserve"> </w:t>
                  </w:r>
                  <w:r w:rsidRPr="00777E8B">
                    <w:rPr>
                      <w:spacing w:val="-1"/>
                      <w:sz w:val="18"/>
                      <w:szCs w:val="18"/>
                    </w:rPr>
                    <w:t>(years)</w:t>
                  </w:r>
                  <w:r w:rsidRPr="00777E8B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306672" w:rsidRPr="00E764BD" w:rsidTr="001D4247">
              <w:trPr>
                <w:trHeight w:hRule="exact" w:val="491"/>
              </w:trPr>
              <w:tc>
                <w:tcPr>
                  <w:tcW w:w="26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spacing w:before="58"/>
                    <w:ind w:left="28" w:right="-20"/>
                    <w:rPr>
                      <w:sz w:val="22"/>
                      <w:szCs w:val="22"/>
                    </w:rPr>
                  </w:pPr>
                  <w:r w:rsidRPr="00E764BD">
                    <w:rPr>
                      <w:sz w:val="22"/>
                      <w:szCs w:val="22"/>
                    </w:rPr>
                    <w:t>Is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z w:val="22"/>
                      <w:szCs w:val="22"/>
                    </w:rPr>
                    <w:t>I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n</w:t>
                  </w:r>
                  <w:r w:rsidRPr="00E764BD">
                    <w:rPr>
                      <w:spacing w:val="-2"/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</w:t>
                  </w:r>
                  <w:r w:rsidRPr="00E764BD">
                    <w:rPr>
                      <w:sz w:val="22"/>
                      <w:szCs w:val="22"/>
                    </w:rPr>
                    <w:t>r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e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s</w:t>
                  </w:r>
                  <w:r w:rsidRPr="00E764BD">
                    <w:rPr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-5"/>
                      <w:sz w:val="22"/>
                      <w:szCs w:val="22"/>
                    </w:rPr>
                    <w:t xml:space="preserve"> </w:t>
                  </w:r>
                  <w:r w:rsidRPr="00E764BD">
                    <w:rPr>
                      <w:sz w:val="22"/>
                      <w:szCs w:val="22"/>
                    </w:rPr>
                    <w:t>D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e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d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uc</w:t>
                  </w:r>
                  <w:r w:rsidRPr="00E764BD">
                    <w:rPr>
                      <w:spacing w:val="-2"/>
                      <w:sz w:val="22"/>
                      <w:szCs w:val="22"/>
                    </w:rPr>
                    <w:t>t</w:t>
                  </w:r>
                  <w:r w:rsidRPr="00E764BD">
                    <w:rPr>
                      <w:spacing w:val="1"/>
                      <w:sz w:val="22"/>
                      <w:szCs w:val="22"/>
                    </w:rPr>
                    <w:t>ibl</w:t>
                  </w:r>
                  <w:r w:rsidRPr="00E764BD">
                    <w:rPr>
                      <w:spacing w:val="-1"/>
                      <w:sz w:val="22"/>
                      <w:szCs w:val="22"/>
                    </w:rPr>
                    <w:t>e</w:t>
                  </w:r>
                  <w:r w:rsidRPr="00E764BD">
                    <w:rPr>
                      <w:sz w:val="22"/>
                      <w:szCs w:val="22"/>
                    </w:rPr>
                    <w:t>?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(</w:t>
                  </w:r>
                  <w:r w:rsidRPr="00777E8B">
                    <w:rPr>
                      <w:spacing w:val="-1"/>
                      <w:sz w:val="18"/>
                      <w:szCs w:val="18"/>
                    </w:rPr>
                    <w:t>Y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>e</w:t>
                  </w:r>
                  <w:r w:rsidRPr="00777E8B">
                    <w:rPr>
                      <w:sz w:val="18"/>
                      <w:szCs w:val="18"/>
                    </w:rPr>
                    <w:t>s</w:t>
                  </w:r>
                  <w:r w:rsidRPr="00777E8B"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 w:rsidRPr="00777E8B">
                    <w:rPr>
                      <w:sz w:val="18"/>
                      <w:szCs w:val="18"/>
                    </w:rPr>
                    <w:t>/</w:t>
                  </w:r>
                  <w:r w:rsidRPr="00777E8B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Pr="00777E8B">
                    <w:rPr>
                      <w:sz w:val="18"/>
                      <w:szCs w:val="18"/>
                    </w:rPr>
                    <w:t>N</w:t>
                  </w:r>
                  <w:r w:rsidRPr="00777E8B">
                    <w:rPr>
                      <w:spacing w:val="-2"/>
                      <w:sz w:val="18"/>
                      <w:szCs w:val="18"/>
                    </w:rPr>
                    <w:t>o</w:t>
                  </w:r>
                  <w:r w:rsidRPr="00777E8B">
                    <w:rPr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1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06672" w:rsidRPr="00E764BD" w:rsidRDefault="00306672" w:rsidP="001A2CF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06672" w:rsidRPr="00E764BD" w:rsidRDefault="00306672" w:rsidP="00306672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Is college funding an issue in your life? </w:t>
            </w:r>
            <w:r w:rsidR="008C2962" w:rsidRPr="00E764BD">
              <w:rPr>
                <w:sz w:val="22"/>
                <w:szCs w:val="22"/>
              </w:rPr>
              <w:t>_____________________________________________</w:t>
            </w:r>
          </w:p>
          <w:p w:rsidR="00306672" w:rsidRPr="00E764BD" w:rsidRDefault="00306672" w:rsidP="00306672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How can we help you with it? </w:t>
            </w:r>
            <w:r w:rsidR="008C2962" w:rsidRPr="00E764BD">
              <w:rPr>
                <w:sz w:val="22"/>
                <w:szCs w:val="22"/>
              </w:rPr>
              <w:t>____________________________________________________</w:t>
            </w:r>
          </w:p>
          <w:p w:rsidR="00306672" w:rsidRPr="00E764BD" w:rsidRDefault="00306672" w:rsidP="00306672">
            <w:pPr>
              <w:tabs>
                <w:tab w:val="left" w:pos="4572"/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Is leaving funds to your children a major concern? </w:t>
            </w:r>
            <w:r w:rsidR="008C2962" w:rsidRPr="00E764BD">
              <w:rPr>
                <w:sz w:val="22"/>
                <w:szCs w:val="22"/>
              </w:rPr>
              <w:t>____________________________________</w:t>
            </w:r>
          </w:p>
          <w:p w:rsidR="00306672" w:rsidRPr="00E764BD" w:rsidRDefault="00306672" w:rsidP="00306672">
            <w:pPr>
              <w:tabs>
                <w:tab w:val="left" w:pos="4392"/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What would you like this money to accomplish? </w:t>
            </w:r>
            <w:r w:rsidR="008C2962" w:rsidRPr="00E764BD">
              <w:rPr>
                <w:sz w:val="22"/>
                <w:szCs w:val="22"/>
              </w:rPr>
              <w:t>_____________________________________</w:t>
            </w:r>
          </w:p>
          <w:p w:rsidR="00306672" w:rsidRPr="00E764BD" w:rsidRDefault="00306672" w:rsidP="00306672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How would you describe your investment philosophy? </w:t>
            </w:r>
            <w:r w:rsidR="008C2962" w:rsidRPr="00E764BD">
              <w:rPr>
                <w:sz w:val="22"/>
                <w:szCs w:val="22"/>
              </w:rPr>
              <w:t>________________________________</w:t>
            </w:r>
          </w:p>
          <w:p w:rsidR="00306672" w:rsidRPr="00E764BD" w:rsidRDefault="00306672" w:rsidP="00306672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Why do you invest? </w:t>
            </w:r>
            <w:r w:rsidR="00FA6AB8" w:rsidRPr="00E764BD">
              <w:rPr>
                <w:sz w:val="22"/>
                <w:szCs w:val="22"/>
              </w:rPr>
              <w:t>___________________________________________________________</w:t>
            </w:r>
          </w:p>
          <w:p w:rsidR="00306672" w:rsidRPr="00E764BD" w:rsidRDefault="00306672" w:rsidP="00306672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How do you plan to use your investments? </w:t>
            </w:r>
            <w:r w:rsidR="00FA6AB8" w:rsidRPr="00E764BD">
              <w:rPr>
                <w:sz w:val="22"/>
                <w:szCs w:val="22"/>
              </w:rPr>
              <w:t>_________________________________________</w:t>
            </w:r>
          </w:p>
          <w:p w:rsidR="00306672" w:rsidRPr="00E764BD" w:rsidRDefault="00306672" w:rsidP="00306672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 xml:space="preserve">Which financial publications do you read? </w:t>
            </w:r>
            <w:r w:rsidR="00FA6AB8" w:rsidRPr="00E764BD">
              <w:rPr>
                <w:sz w:val="22"/>
                <w:szCs w:val="22"/>
              </w:rPr>
              <w:t>__________________________________________</w:t>
            </w:r>
          </w:p>
          <w:p w:rsidR="00306672" w:rsidRPr="00E764BD" w:rsidRDefault="00306672" w:rsidP="00306672">
            <w:pPr>
              <w:tabs>
                <w:tab w:val="left" w:pos="9252"/>
              </w:tabs>
              <w:spacing w:before="120"/>
              <w:rPr>
                <w:sz w:val="22"/>
                <w:szCs w:val="22"/>
                <w:u w:val="single"/>
              </w:rPr>
            </w:pPr>
            <w:r w:rsidRPr="00E764BD">
              <w:rPr>
                <w:sz w:val="22"/>
                <w:szCs w:val="22"/>
              </w:rPr>
              <w:t xml:space="preserve">What is your idea of an ideal investment advisor? </w:t>
            </w:r>
            <w:r w:rsidR="00FA6AB8" w:rsidRPr="00E764BD">
              <w:rPr>
                <w:sz w:val="22"/>
                <w:szCs w:val="22"/>
              </w:rPr>
              <w:t>____________________________________</w:t>
            </w:r>
          </w:p>
          <w:p w:rsidR="00306672" w:rsidRPr="00E764BD" w:rsidRDefault="00306672" w:rsidP="00306672">
            <w:pPr>
              <w:tabs>
                <w:tab w:val="left" w:pos="889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Do you feel that the money you’re paying your current investment advisor is a fair value?</w:t>
            </w:r>
          </w:p>
          <w:p w:rsidR="003A7D6C" w:rsidRPr="00E764BD" w:rsidRDefault="00FA6AB8" w:rsidP="00FA6AB8">
            <w:pPr>
              <w:tabs>
                <w:tab w:val="left" w:pos="9252"/>
              </w:tabs>
              <w:spacing w:before="120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____________________________________________________________________________</w:t>
            </w:r>
          </w:p>
        </w:tc>
      </w:tr>
      <w:tr w:rsidR="00306672" w:rsidRPr="00E764BD" w:rsidTr="00E80597">
        <w:trPr>
          <w:cantSplit/>
          <w:trHeight w:val="14355"/>
        </w:trPr>
        <w:tc>
          <w:tcPr>
            <w:tcW w:w="4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CCC"/>
            <w:textDirection w:val="btLr"/>
            <w:vAlign w:val="center"/>
          </w:tcPr>
          <w:p w:rsidR="00306672" w:rsidRPr="008431E0" w:rsidRDefault="00306672" w:rsidP="00CA0603">
            <w:pPr>
              <w:ind w:left="115" w:right="115"/>
              <w:jc w:val="center"/>
              <w:rPr>
                <w:b/>
                <w:sz w:val="32"/>
                <w:szCs w:val="32"/>
              </w:rPr>
            </w:pPr>
            <w:r w:rsidRPr="008431E0">
              <w:rPr>
                <w:b/>
                <w:sz w:val="32"/>
                <w:szCs w:val="32"/>
              </w:rPr>
              <w:lastRenderedPageBreak/>
              <w:t>1ST  APPOINTMENT  DOCUMENTS</w:t>
            </w:r>
          </w:p>
        </w:tc>
        <w:tc>
          <w:tcPr>
            <w:tcW w:w="9540" w:type="dxa"/>
            <w:tcBorders>
              <w:top w:val="single" w:sz="18" w:space="0" w:color="auto"/>
              <w:bottom w:val="single" w:sz="18" w:space="0" w:color="auto"/>
            </w:tcBorders>
          </w:tcPr>
          <w:p w:rsidR="00E764BD" w:rsidRPr="00777E8B" w:rsidRDefault="00E764BD" w:rsidP="00E764BD">
            <w:pPr>
              <w:spacing w:before="100" w:beforeAutospacing="1" w:after="100" w:afterAutospacing="1"/>
              <w:ind w:left="360"/>
              <w:jc w:val="center"/>
              <w:rPr>
                <w:rStyle w:val="pubgenpgtext"/>
                <w:rFonts w:ascii="Times" w:hAnsi="Times"/>
                <w:b/>
                <w:sz w:val="28"/>
                <w:szCs w:val="28"/>
              </w:rPr>
            </w:pPr>
            <w:r w:rsidRPr="00777E8B">
              <w:rPr>
                <w:rStyle w:val="pubgenpgtext"/>
                <w:rFonts w:ascii="Times" w:hAnsi="Times"/>
                <w:b/>
                <w:sz w:val="28"/>
                <w:szCs w:val="28"/>
              </w:rPr>
              <w:t>Please have the following items available for our meeting. Where applicable, substitute current statement for a listing of items</w:t>
            </w:r>
          </w:p>
          <w:p w:rsidR="00306672" w:rsidRPr="00E764BD" w:rsidRDefault="00306672" w:rsidP="00306672">
            <w:pPr>
              <w:spacing w:before="120"/>
              <w:rPr>
                <w:rStyle w:val="pubgenpgtext"/>
                <w:b/>
                <w:sz w:val="22"/>
                <w:szCs w:val="22"/>
              </w:rPr>
            </w:pPr>
            <w:r w:rsidRPr="00E764BD">
              <w:rPr>
                <w:rStyle w:val="pubgenpgtext"/>
                <w:b/>
                <w:sz w:val="22"/>
                <w:szCs w:val="22"/>
              </w:rPr>
              <w:t>RETIREMENT INFO</w:t>
            </w:r>
          </w:p>
          <w:p w:rsidR="00306672" w:rsidRPr="00E764BD" w:rsidRDefault="00306672" w:rsidP="00306672">
            <w:pPr>
              <w:numPr>
                <w:ilvl w:val="1"/>
                <w:numId w:val="21"/>
              </w:numPr>
              <w:tabs>
                <w:tab w:val="clear" w:pos="1440"/>
              </w:tabs>
              <w:ind w:left="972"/>
              <w:rPr>
                <w:color w:val="000000"/>
                <w:sz w:val="22"/>
                <w:szCs w:val="22"/>
              </w:rPr>
            </w:pPr>
            <w:r w:rsidRPr="00E764BD">
              <w:rPr>
                <w:color w:val="000000"/>
                <w:sz w:val="22"/>
                <w:szCs w:val="22"/>
              </w:rPr>
              <w:t>Retirement/IRA statements</w:t>
            </w:r>
          </w:p>
          <w:p w:rsidR="00306672" w:rsidRPr="00E764BD" w:rsidRDefault="00306672" w:rsidP="00306672">
            <w:pPr>
              <w:numPr>
                <w:ilvl w:val="1"/>
                <w:numId w:val="21"/>
              </w:numPr>
              <w:tabs>
                <w:tab w:val="clear" w:pos="1440"/>
              </w:tabs>
              <w:ind w:left="972"/>
              <w:rPr>
                <w:color w:val="000000"/>
                <w:sz w:val="22"/>
                <w:szCs w:val="22"/>
              </w:rPr>
            </w:pPr>
            <w:r w:rsidRPr="00E764BD">
              <w:rPr>
                <w:color w:val="000000"/>
                <w:sz w:val="22"/>
                <w:szCs w:val="22"/>
              </w:rPr>
              <w:t>401(k)/Deferred Comp/Defined Benefit/457/403(b) statements including available investment options</w:t>
            </w:r>
          </w:p>
          <w:p w:rsidR="00306672" w:rsidRPr="00E764BD" w:rsidRDefault="00306672" w:rsidP="00306672">
            <w:pPr>
              <w:numPr>
                <w:ilvl w:val="1"/>
                <w:numId w:val="21"/>
              </w:numPr>
              <w:tabs>
                <w:tab w:val="clear" w:pos="1440"/>
              </w:tabs>
              <w:ind w:left="972"/>
              <w:rPr>
                <w:sz w:val="22"/>
                <w:szCs w:val="22"/>
              </w:rPr>
            </w:pPr>
            <w:r w:rsidRPr="00E764BD">
              <w:rPr>
                <w:color w:val="000000"/>
                <w:sz w:val="22"/>
                <w:szCs w:val="22"/>
              </w:rPr>
              <w:t>Pension benefit statement and benefits book</w:t>
            </w:r>
          </w:p>
          <w:p w:rsidR="00306672" w:rsidRPr="00E764BD" w:rsidRDefault="00306672" w:rsidP="00306672">
            <w:pPr>
              <w:numPr>
                <w:ilvl w:val="1"/>
                <w:numId w:val="21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color w:val="000000"/>
                <w:sz w:val="22"/>
                <w:szCs w:val="22"/>
              </w:rPr>
              <w:t>Social Security Statements</w:t>
            </w:r>
          </w:p>
          <w:p w:rsidR="00306672" w:rsidRPr="00E764BD" w:rsidRDefault="00306672" w:rsidP="00306672">
            <w:pPr>
              <w:spacing w:before="120"/>
              <w:rPr>
                <w:rStyle w:val="pubgenpgtext"/>
                <w:b/>
                <w:sz w:val="22"/>
                <w:szCs w:val="22"/>
              </w:rPr>
            </w:pPr>
            <w:r w:rsidRPr="00E764BD">
              <w:rPr>
                <w:rStyle w:val="pubgenpgtext"/>
                <w:b/>
                <w:sz w:val="22"/>
                <w:szCs w:val="22"/>
              </w:rPr>
              <w:t>ASSETS</w:t>
            </w:r>
          </w:p>
          <w:p w:rsidR="00306672" w:rsidRPr="00E764BD" w:rsidRDefault="00306672" w:rsidP="00306672">
            <w:pPr>
              <w:numPr>
                <w:ilvl w:val="1"/>
                <w:numId w:val="20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Bank statements (</w:t>
            </w:r>
            <w:r w:rsidRPr="00E764BD">
              <w:rPr>
                <w:color w:val="000000"/>
                <w:sz w:val="22"/>
                <w:szCs w:val="22"/>
              </w:rPr>
              <w:t>savings and checking)</w:t>
            </w:r>
          </w:p>
          <w:p w:rsidR="00306672" w:rsidRPr="00E764BD" w:rsidRDefault="00306672" w:rsidP="00306672">
            <w:pPr>
              <w:numPr>
                <w:ilvl w:val="1"/>
                <w:numId w:val="20"/>
              </w:numPr>
              <w:tabs>
                <w:tab w:val="clear" w:pos="1440"/>
              </w:tabs>
              <w:ind w:left="972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Investment account statements</w:t>
            </w:r>
          </w:p>
          <w:p w:rsidR="00306672" w:rsidRPr="00E764BD" w:rsidRDefault="00306672" w:rsidP="00306672">
            <w:pPr>
              <w:numPr>
                <w:ilvl w:val="1"/>
                <w:numId w:val="20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Annuity Statements</w:t>
            </w:r>
          </w:p>
          <w:p w:rsidR="00306672" w:rsidRPr="00E764BD" w:rsidRDefault="00306672" w:rsidP="00306672">
            <w:pPr>
              <w:numPr>
                <w:ilvl w:val="1"/>
                <w:numId w:val="20"/>
              </w:numPr>
              <w:tabs>
                <w:tab w:val="clear" w:pos="1440"/>
              </w:tabs>
              <w:ind w:left="972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Market value of homes/real estate</w:t>
            </w:r>
          </w:p>
          <w:p w:rsidR="00306672" w:rsidRPr="00E764BD" w:rsidRDefault="00306672" w:rsidP="00306672">
            <w:pPr>
              <w:numPr>
                <w:ilvl w:val="1"/>
                <w:numId w:val="20"/>
              </w:numPr>
              <w:tabs>
                <w:tab w:val="clear" w:pos="1440"/>
              </w:tabs>
              <w:ind w:left="972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Market value of personal property</w:t>
            </w:r>
          </w:p>
          <w:p w:rsidR="00306672" w:rsidRPr="00E764BD" w:rsidRDefault="00306672" w:rsidP="00306672">
            <w:pPr>
              <w:numPr>
                <w:ilvl w:val="1"/>
                <w:numId w:val="20"/>
              </w:numPr>
              <w:tabs>
                <w:tab w:val="clear" w:pos="1440"/>
              </w:tabs>
              <w:ind w:left="972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Stock option information</w:t>
            </w:r>
          </w:p>
          <w:p w:rsidR="00306672" w:rsidRPr="00E764BD" w:rsidRDefault="00306672" w:rsidP="00306672">
            <w:pPr>
              <w:spacing w:before="120"/>
              <w:rPr>
                <w:rStyle w:val="pubgenpgtext"/>
                <w:b/>
                <w:sz w:val="22"/>
                <w:szCs w:val="22"/>
              </w:rPr>
            </w:pPr>
            <w:r w:rsidRPr="00E764BD">
              <w:rPr>
                <w:rStyle w:val="pubgenpgtext"/>
                <w:b/>
                <w:sz w:val="22"/>
                <w:szCs w:val="22"/>
              </w:rPr>
              <w:t>INCOME/TAXES</w:t>
            </w:r>
          </w:p>
          <w:p w:rsidR="00306672" w:rsidRPr="00E764BD" w:rsidRDefault="00306672" w:rsidP="00306672">
            <w:pPr>
              <w:numPr>
                <w:ilvl w:val="1"/>
                <w:numId w:val="19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Paycheck Stubs</w:t>
            </w:r>
          </w:p>
          <w:p w:rsidR="00306672" w:rsidRPr="00E764BD" w:rsidRDefault="00306672" w:rsidP="00306672">
            <w:pPr>
              <w:numPr>
                <w:ilvl w:val="1"/>
                <w:numId w:val="19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Tax Returns-Personal &amp; Business</w:t>
            </w:r>
          </w:p>
          <w:p w:rsidR="00306672" w:rsidRPr="00E764BD" w:rsidRDefault="00306672" w:rsidP="00306672">
            <w:pPr>
              <w:numPr>
                <w:ilvl w:val="1"/>
                <w:numId w:val="19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Tax estimate for next return (e.g., deductions, credits, etc.)</w:t>
            </w:r>
          </w:p>
          <w:p w:rsidR="00306672" w:rsidRPr="00E764BD" w:rsidRDefault="00306672" w:rsidP="00306672">
            <w:pPr>
              <w:spacing w:before="120"/>
              <w:rPr>
                <w:rStyle w:val="pubgenpgtext"/>
                <w:b/>
                <w:sz w:val="22"/>
                <w:szCs w:val="22"/>
              </w:rPr>
            </w:pPr>
            <w:r w:rsidRPr="00E764BD">
              <w:rPr>
                <w:rStyle w:val="pubgenpgtext"/>
                <w:b/>
                <w:sz w:val="22"/>
                <w:szCs w:val="22"/>
              </w:rPr>
              <w:t>BUDGET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Detail of monthly expenses and income</w:t>
            </w:r>
            <w:r w:rsidR="00E764BD">
              <w:rPr>
                <w:rStyle w:val="pubgenpgtext"/>
                <w:sz w:val="22"/>
                <w:szCs w:val="22"/>
              </w:rPr>
              <w:t xml:space="preserve"> – Fill out expense</w:t>
            </w:r>
            <w:r w:rsidR="00E764BD" w:rsidRPr="00E764BD">
              <w:rPr>
                <w:rStyle w:val="pubgenpgtext"/>
                <w:sz w:val="22"/>
                <w:szCs w:val="22"/>
              </w:rPr>
              <w:t xml:space="preserve"> and income</w:t>
            </w:r>
            <w:r w:rsidR="00E764BD">
              <w:rPr>
                <w:rStyle w:val="pubgenpgtext"/>
                <w:sz w:val="22"/>
                <w:szCs w:val="22"/>
              </w:rPr>
              <w:t xml:space="preserve"> worksheet provided</w:t>
            </w:r>
          </w:p>
          <w:p w:rsidR="00306672" w:rsidRPr="00E764BD" w:rsidRDefault="00306672" w:rsidP="00306672">
            <w:pPr>
              <w:spacing w:before="120"/>
              <w:rPr>
                <w:rStyle w:val="pubgenpgtext"/>
                <w:b/>
                <w:sz w:val="22"/>
                <w:szCs w:val="22"/>
              </w:rPr>
            </w:pPr>
            <w:r w:rsidRPr="00E764BD">
              <w:rPr>
                <w:rStyle w:val="pubgenpgtext"/>
                <w:b/>
                <w:sz w:val="22"/>
                <w:szCs w:val="22"/>
              </w:rPr>
              <w:t>LIABILITIES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 xml:space="preserve">Mortgage statement </w:t>
            </w:r>
            <w:r w:rsidRPr="00E764BD">
              <w:rPr>
                <w:color w:val="000000"/>
                <w:sz w:val="22"/>
                <w:szCs w:val="22"/>
              </w:rPr>
              <w:t>(with payment breakdown Principal, Interest, Taxes &amp; Insurance)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List of liabilities, including description, balances, payment amounts, interest rates, terms, original date &amp; amount, and types of liabilities (</w:t>
            </w:r>
            <w:proofErr w:type="spellStart"/>
            <w:r w:rsidRPr="00E764BD">
              <w:rPr>
                <w:rStyle w:val="pubgenpgtext"/>
                <w:sz w:val="22"/>
                <w:szCs w:val="22"/>
              </w:rPr>
              <w:t>ie</w:t>
            </w:r>
            <w:proofErr w:type="spellEnd"/>
            <w:r w:rsidRPr="00E764BD">
              <w:rPr>
                <w:rStyle w:val="pubgenpgtext"/>
                <w:sz w:val="22"/>
                <w:szCs w:val="22"/>
              </w:rPr>
              <w:t xml:space="preserve"> credit cards, bank loans, 1</w:t>
            </w:r>
            <w:r w:rsidRPr="00E764BD">
              <w:rPr>
                <w:rStyle w:val="pubgenpgtext"/>
                <w:sz w:val="22"/>
                <w:szCs w:val="22"/>
                <w:vertAlign w:val="superscript"/>
              </w:rPr>
              <w:t>st</w:t>
            </w:r>
            <w:r w:rsidRPr="00E764BD">
              <w:rPr>
                <w:rStyle w:val="pubgenpgtext"/>
                <w:sz w:val="22"/>
                <w:szCs w:val="22"/>
              </w:rPr>
              <w:t>, 2</w:t>
            </w:r>
            <w:r w:rsidRPr="00E764BD">
              <w:rPr>
                <w:rStyle w:val="pubgenpgtext"/>
                <w:sz w:val="22"/>
                <w:szCs w:val="22"/>
                <w:vertAlign w:val="superscript"/>
              </w:rPr>
              <w:t>nd</w:t>
            </w:r>
            <w:r w:rsidRPr="00E764BD">
              <w:rPr>
                <w:rStyle w:val="pubgenpgtext"/>
                <w:sz w:val="22"/>
                <w:szCs w:val="22"/>
              </w:rPr>
              <w:t xml:space="preserve"> mortgages, auto, school loans etc.)</w:t>
            </w:r>
          </w:p>
          <w:p w:rsidR="00306672" w:rsidRPr="00E764BD" w:rsidRDefault="00306672" w:rsidP="00306672">
            <w:pPr>
              <w:spacing w:before="120"/>
              <w:rPr>
                <w:rStyle w:val="pubgenpgtext"/>
                <w:b/>
                <w:sz w:val="22"/>
                <w:szCs w:val="22"/>
              </w:rPr>
            </w:pPr>
            <w:r w:rsidRPr="00E764BD">
              <w:rPr>
                <w:rStyle w:val="pubgenpgtext"/>
                <w:b/>
                <w:sz w:val="22"/>
                <w:szCs w:val="22"/>
              </w:rPr>
              <w:t>ESTATE PLANNING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Wills, trusts, power of attorneys, health care proxy or other powers of attorney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Bequests &amp; gifts from your estate, both planned and completed</w:t>
            </w:r>
          </w:p>
          <w:p w:rsidR="00306672" w:rsidRPr="00E764BD" w:rsidRDefault="00306672" w:rsidP="00306672">
            <w:pPr>
              <w:spacing w:before="120"/>
              <w:rPr>
                <w:rStyle w:val="pubgenpgtext"/>
                <w:b/>
                <w:sz w:val="22"/>
                <w:szCs w:val="22"/>
              </w:rPr>
            </w:pPr>
            <w:r w:rsidRPr="00E764BD">
              <w:rPr>
                <w:rStyle w:val="pubgenpgtext"/>
                <w:b/>
                <w:sz w:val="22"/>
                <w:szCs w:val="22"/>
              </w:rPr>
              <w:t>RISK MANAGEMENT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Homeowner and automobile policies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Life, disability &amp; long-term care insurance policies</w:t>
            </w:r>
          </w:p>
          <w:p w:rsidR="00306672" w:rsidRPr="00E764BD" w:rsidRDefault="00306672" w:rsidP="00306672">
            <w:pPr>
              <w:spacing w:before="120"/>
              <w:rPr>
                <w:rStyle w:val="pubgenpgtext"/>
                <w:b/>
                <w:sz w:val="22"/>
                <w:szCs w:val="22"/>
              </w:rPr>
            </w:pPr>
            <w:r w:rsidRPr="00E764BD">
              <w:rPr>
                <w:rStyle w:val="pubgenpgtext"/>
                <w:b/>
                <w:sz w:val="22"/>
                <w:szCs w:val="22"/>
              </w:rPr>
              <w:t>COLLEGE PLANNING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529/Coverdell/savings/UTMA/UGMA statements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Savings Bonds</w:t>
            </w:r>
          </w:p>
          <w:p w:rsidR="00306672" w:rsidRPr="00E764BD" w:rsidRDefault="00306672" w:rsidP="00306672">
            <w:pPr>
              <w:spacing w:before="120"/>
              <w:rPr>
                <w:rStyle w:val="pubgenpgtext"/>
                <w:b/>
                <w:sz w:val="22"/>
                <w:szCs w:val="22"/>
              </w:rPr>
            </w:pPr>
            <w:r w:rsidRPr="00E764BD">
              <w:rPr>
                <w:rStyle w:val="pubgenpgtext"/>
                <w:b/>
                <w:sz w:val="22"/>
                <w:szCs w:val="22"/>
              </w:rPr>
              <w:t>BUSINESS INFORMATION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Business Assets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Business valuation estimates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sz w:val="22"/>
                <w:szCs w:val="22"/>
              </w:rPr>
            </w:pPr>
            <w:r w:rsidRPr="00E764BD">
              <w:rPr>
                <w:sz w:val="22"/>
                <w:szCs w:val="22"/>
              </w:rPr>
              <w:t>Business Liabilities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Buy/Sell agreements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Corporate Docs (articles of incorporation, operating agreement, partnership agreement)</w:t>
            </w:r>
          </w:p>
          <w:p w:rsidR="00306672" w:rsidRPr="00E764BD" w:rsidRDefault="00306672" w:rsidP="00306672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List of employee benefits</w:t>
            </w:r>
          </w:p>
          <w:p w:rsidR="00306672" w:rsidRPr="00E764BD" w:rsidRDefault="00306672" w:rsidP="002845F3">
            <w:pPr>
              <w:numPr>
                <w:ilvl w:val="1"/>
                <w:numId w:val="12"/>
              </w:numPr>
              <w:tabs>
                <w:tab w:val="clear" w:pos="1440"/>
              </w:tabs>
              <w:ind w:left="972"/>
              <w:rPr>
                <w:rStyle w:val="pubgenpgtext"/>
                <w:sz w:val="22"/>
                <w:szCs w:val="22"/>
              </w:rPr>
            </w:pPr>
            <w:r w:rsidRPr="00E764BD">
              <w:rPr>
                <w:rStyle w:val="pubgenpgtext"/>
                <w:sz w:val="22"/>
                <w:szCs w:val="22"/>
              </w:rPr>
              <w:t>Business liability, director and officer insurance policies</w:t>
            </w:r>
          </w:p>
        </w:tc>
      </w:tr>
    </w:tbl>
    <w:p w:rsidR="00813B18" w:rsidRPr="008F3BC3" w:rsidRDefault="00813B18" w:rsidP="00032E2A">
      <w:pPr>
        <w:rPr>
          <w:rFonts w:ascii="Raleway Regular" w:hAnsi="Raleway Regular"/>
          <w:sz w:val="4"/>
          <w:szCs w:val="15"/>
        </w:rPr>
      </w:pPr>
    </w:p>
    <w:sectPr w:rsidR="00813B18" w:rsidRPr="008F3BC3">
      <w:pgSz w:w="12240" w:h="15840"/>
      <w:pgMar w:top="720" w:right="576" w:bottom="360" w:left="1152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4F9" w:rsidRDefault="006704F9">
      <w:r>
        <w:separator/>
      </w:r>
    </w:p>
  </w:endnote>
  <w:endnote w:type="continuationSeparator" w:id="0">
    <w:p w:rsidR="006704F9" w:rsidRDefault="0067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 Regular">
    <w:altName w:val="Segoe Script"/>
    <w:panose1 w:val="020B0604020202020204"/>
    <w:charset w:val="00"/>
    <w:family w:val="auto"/>
    <w:pitch w:val="variable"/>
    <w:sig w:usb0="00000001" w:usb1="5000205B" w:usb2="00000000" w:usb3="00000000" w:csb0="000000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28D" w:rsidRPr="0014528D" w:rsidRDefault="0014528D" w:rsidP="0014528D">
    <w:pPr>
      <w:pStyle w:val="Footer"/>
      <w:jc w:val="center"/>
      <w:rPr>
        <w:sz w:val="18"/>
        <w:szCs w:val="18"/>
      </w:rPr>
    </w:pPr>
  </w:p>
  <w:p w:rsidR="00E80597" w:rsidRPr="0014528D" w:rsidRDefault="00E80597" w:rsidP="0014528D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28D" w:rsidRPr="0014528D" w:rsidRDefault="0014528D" w:rsidP="0014528D">
    <w:pPr>
      <w:jc w:val="center"/>
      <w:rPr>
        <w:sz w:val="18"/>
        <w:szCs w:val="18"/>
      </w:rPr>
    </w:pPr>
    <w:r w:rsidRPr="0014528D">
      <w:rPr>
        <w:spacing w:val="15"/>
        <w:sz w:val="18"/>
        <w:szCs w:val="18"/>
        <w:shd w:val="clear" w:color="auto" w:fill="FFFFFF"/>
      </w:rPr>
      <w:t>Registered Representatives offering securities through First Allied</w:t>
    </w:r>
    <w:r w:rsidRPr="0014528D">
      <w:rPr>
        <w:rStyle w:val="Emphasis"/>
        <w:spacing w:val="15"/>
        <w:sz w:val="18"/>
        <w:szCs w:val="18"/>
        <w:shd w:val="clear" w:color="auto" w:fill="FFFFFF"/>
      </w:rPr>
      <w:t xml:space="preserve"> </w:t>
    </w:r>
    <w:r w:rsidRPr="0014528D">
      <w:rPr>
        <w:spacing w:val="15"/>
        <w:sz w:val="18"/>
        <w:szCs w:val="18"/>
        <w:shd w:val="clear" w:color="auto" w:fill="FFFFFF"/>
      </w:rPr>
      <w:t xml:space="preserve">Securities, Inc. A Registered Broker Dealer Member </w:t>
    </w:r>
    <w:hyperlink r:id="rId1" w:tgtFrame="_blank" w:history="1">
      <w:r w:rsidRPr="0014528D">
        <w:rPr>
          <w:rStyle w:val="Hyperlink"/>
          <w:color w:val="auto"/>
          <w:spacing w:val="15"/>
          <w:sz w:val="18"/>
          <w:szCs w:val="18"/>
          <w:shd w:val="clear" w:color="auto" w:fill="FFFFFF"/>
        </w:rPr>
        <w:t>FINRA</w:t>
      </w:r>
    </w:hyperlink>
    <w:r w:rsidRPr="0014528D">
      <w:rPr>
        <w:spacing w:val="15"/>
        <w:sz w:val="18"/>
        <w:szCs w:val="18"/>
        <w:shd w:val="clear" w:color="auto" w:fill="FFFFFF"/>
      </w:rPr>
      <w:t>/</w:t>
    </w:r>
    <w:hyperlink r:id="rId2" w:tgtFrame="_blank" w:history="1">
      <w:r w:rsidRPr="0014528D">
        <w:rPr>
          <w:rStyle w:val="Hyperlink"/>
          <w:color w:val="auto"/>
          <w:spacing w:val="15"/>
          <w:sz w:val="18"/>
          <w:szCs w:val="18"/>
          <w:shd w:val="clear" w:color="auto" w:fill="FFFFFF"/>
        </w:rPr>
        <w:t>SIPC</w:t>
      </w:r>
    </w:hyperlink>
    <w:r w:rsidRPr="0014528D">
      <w:rPr>
        <w:spacing w:val="15"/>
        <w:sz w:val="18"/>
        <w:szCs w:val="18"/>
        <w:shd w:val="clear" w:color="auto" w:fill="FFFFFF"/>
      </w:rPr>
      <w:t>. Advisory Services through First Allied Advisory Services, Inc. First Allied entities are under separate ownership from any other named entity.</w:t>
    </w:r>
  </w:p>
  <w:p w:rsidR="0014528D" w:rsidRDefault="00145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4F9" w:rsidRDefault="006704F9">
      <w:r>
        <w:separator/>
      </w:r>
    </w:p>
  </w:footnote>
  <w:footnote w:type="continuationSeparator" w:id="0">
    <w:p w:rsidR="006704F9" w:rsidRDefault="00670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alt="3D box" style="width:9.35pt;height:9.35pt;visibility:visible" o:bullet="t">
        <v:imagedata r:id="rId1" o:title="3D box"/>
      </v:shape>
    </w:pict>
  </w:numPicBullet>
  <w:abstractNum w:abstractNumId="0" w15:restartNumberingAfterBreak="0">
    <w:nsid w:val="FFFFFF1D"/>
    <w:multiLevelType w:val="multilevel"/>
    <w:tmpl w:val="E90E4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C7CA3"/>
    <w:multiLevelType w:val="hybridMultilevel"/>
    <w:tmpl w:val="AF1A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7B55"/>
    <w:multiLevelType w:val="multilevel"/>
    <w:tmpl w:val="90081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7385468"/>
    <w:multiLevelType w:val="hybridMultilevel"/>
    <w:tmpl w:val="95D827E2"/>
    <w:lvl w:ilvl="0" w:tplc="7DF251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D33EA7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E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E2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CA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41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62F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A4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E4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7436866"/>
    <w:multiLevelType w:val="multilevel"/>
    <w:tmpl w:val="C5D04D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9E27AB8"/>
    <w:multiLevelType w:val="hybridMultilevel"/>
    <w:tmpl w:val="4DF07E98"/>
    <w:lvl w:ilvl="0" w:tplc="62A6F2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93388"/>
    <w:multiLevelType w:val="multilevel"/>
    <w:tmpl w:val="3516F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7057876"/>
    <w:multiLevelType w:val="hybridMultilevel"/>
    <w:tmpl w:val="4C3C003A"/>
    <w:lvl w:ilvl="0" w:tplc="62A6F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525C"/>
    <w:multiLevelType w:val="multilevel"/>
    <w:tmpl w:val="A49802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C473C67"/>
    <w:multiLevelType w:val="multilevel"/>
    <w:tmpl w:val="0E6C95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CF25BE3"/>
    <w:multiLevelType w:val="hybridMultilevel"/>
    <w:tmpl w:val="FDD69BF4"/>
    <w:lvl w:ilvl="0" w:tplc="62A6F2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42F15"/>
    <w:multiLevelType w:val="multilevel"/>
    <w:tmpl w:val="C7D007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8301FE5"/>
    <w:multiLevelType w:val="multilevel"/>
    <w:tmpl w:val="B5D2ED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B5C4F4A"/>
    <w:multiLevelType w:val="hybridMultilevel"/>
    <w:tmpl w:val="E84A0998"/>
    <w:lvl w:ilvl="0" w:tplc="E9C0F05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37F4E"/>
    <w:multiLevelType w:val="hybridMultilevel"/>
    <w:tmpl w:val="0BAC2822"/>
    <w:lvl w:ilvl="0" w:tplc="2496F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43687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03C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68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C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985D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27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81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A78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671BA8"/>
    <w:multiLevelType w:val="hybridMultilevel"/>
    <w:tmpl w:val="45541DF2"/>
    <w:lvl w:ilvl="0" w:tplc="1D129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2A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767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2D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E8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861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B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3A3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82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97B0F75"/>
    <w:multiLevelType w:val="multilevel"/>
    <w:tmpl w:val="639268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9C35091"/>
    <w:multiLevelType w:val="multilevel"/>
    <w:tmpl w:val="0786DB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A414610"/>
    <w:multiLevelType w:val="hybridMultilevel"/>
    <w:tmpl w:val="1F6E0092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9" w15:restartNumberingAfterBreak="0">
    <w:nsid w:val="5ECC7C60"/>
    <w:multiLevelType w:val="hybridMultilevel"/>
    <w:tmpl w:val="12AA68A6"/>
    <w:lvl w:ilvl="0" w:tplc="45DEA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B6E05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80D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25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E3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08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6A1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AA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569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7F90261"/>
    <w:multiLevelType w:val="multilevel"/>
    <w:tmpl w:val="F5DC9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C9F56BB"/>
    <w:multiLevelType w:val="hybridMultilevel"/>
    <w:tmpl w:val="CC70A0E4"/>
    <w:lvl w:ilvl="0" w:tplc="F57C412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01A9B"/>
    <w:multiLevelType w:val="hybridMultilevel"/>
    <w:tmpl w:val="DD64D608"/>
    <w:lvl w:ilvl="0" w:tplc="A0AEC9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0A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49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E4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EA2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205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566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64B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470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22"/>
  </w:num>
  <w:num w:numId="5">
    <w:abstractNumId w:val="1"/>
  </w:num>
  <w:num w:numId="6">
    <w:abstractNumId w:val="18"/>
  </w:num>
  <w:num w:numId="7">
    <w:abstractNumId w:val="15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  <w:num w:numId="14">
    <w:abstractNumId w:val="16"/>
  </w:num>
  <w:num w:numId="15">
    <w:abstractNumId w:val="17"/>
  </w:num>
  <w:num w:numId="16">
    <w:abstractNumId w:val="6"/>
  </w:num>
  <w:num w:numId="17">
    <w:abstractNumId w:val="20"/>
  </w:num>
  <w:num w:numId="18">
    <w:abstractNumId w:val="9"/>
  </w:num>
  <w:num w:numId="19">
    <w:abstractNumId w:val="12"/>
  </w:num>
  <w:num w:numId="20">
    <w:abstractNumId w:val="4"/>
  </w:num>
  <w:num w:numId="21">
    <w:abstractNumId w:val="11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008"/>
    <w:rsid w:val="00032E2A"/>
    <w:rsid w:val="000600D1"/>
    <w:rsid w:val="000A3FAE"/>
    <w:rsid w:val="000C55FC"/>
    <w:rsid w:val="000D10CB"/>
    <w:rsid w:val="001141FE"/>
    <w:rsid w:val="00123858"/>
    <w:rsid w:val="0014528D"/>
    <w:rsid w:val="001814EB"/>
    <w:rsid w:val="00185DCE"/>
    <w:rsid w:val="001A2CFA"/>
    <w:rsid w:val="001D157E"/>
    <w:rsid w:val="001D4247"/>
    <w:rsid w:val="001F687E"/>
    <w:rsid w:val="001F7B63"/>
    <w:rsid w:val="0025593D"/>
    <w:rsid w:val="002845F3"/>
    <w:rsid w:val="002920C0"/>
    <w:rsid w:val="00295DF3"/>
    <w:rsid w:val="002A48E1"/>
    <w:rsid w:val="002B6FA0"/>
    <w:rsid w:val="002C6DB1"/>
    <w:rsid w:val="002C7EAD"/>
    <w:rsid w:val="002D7264"/>
    <w:rsid w:val="002E2042"/>
    <w:rsid w:val="002F357E"/>
    <w:rsid w:val="003026D8"/>
    <w:rsid w:val="00306672"/>
    <w:rsid w:val="00321F42"/>
    <w:rsid w:val="00331565"/>
    <w:rsid w:val="0037404C"/>
    <w:rsid w:val="003A7D6C"/>
    <w:rsid w:val="003B191A"/>
    <w:rsid w:val="00407B66"/>
    <w:rsid w:val="00474FAE"/>
    <w:rsid w:val="0047742E"/>
    <w:rsid w:val="004B753D"/>
    <w:rsid w:val="0052065B"/>
    <w:rsid w:val="00537349"/>
    <w:rsid w:val="005560D1"/>
    <w:rsid w:val="00557A14"/>
    <w:rsid w:val="005677C7"/>
    <w:rsid w:val="005A7611"/>
    <w:rsid w:val="005C142B"/>
    <w:rsid w:val="005F3178"/>
    <w:rsid w:val="00604536"/>
    <w:rsid w:val="00614F52"/>
    <w:rsid w:val="00624015"/>
    <w:rsid w:val="00653EB6"/>
    <w:rsid w:val="006704F9"/>
    <w:rsid w:val="00673026"/>
    <w:rsid w:val="006823B7"/>
    <w:rsid w:val="006A2500"/>
    <w:rsid w:val="006C1385"/>
    <w:rsid w:val="006F3B77"/>
    <w:rsid w:val="007627A4"/>
    <w:rsid w:val="00777E8B"/>
    <w:rsid w:val="007B4E55"/>
    <w:rsid w:val="00813B18"/>
    <w:rsid w:val="0081645C"/>
    <w:rsid w:val="00816E45"/>
    <w:rsid w:val="008431E0"/>
    <w:rsid w:val="00856EB9"/>
    <w:rsid w:val="00871F47"/>
    <w:rsid w:val="0088500E"/>
    <w:rsid w:val="008971FA"/>
    <w:rsid w:val="008B5E6C"/>
    <w:rsid w:val="008C2962"/>
    <w:rsid w:val="008D7A35"/>
    <w:rsid w:val="008F3BC3"/>
    <w:rsid w:val="0090330B"/>
    <w:rsid w:val="0098219C"/>
    <w:rsid w:val="009863DA"/>
    <w:rsid w:val="00A15B72"/>
    <w:rsid w:val="00A82008"/>
    <w:rsid w:val="00AD5231"/>
    <w:rsid w:val="00AD7799"/>
    <w:rsid w:val="00AF668A"/>
    <w:rsid w:val="00B1017D"/>
    <w:rsid w:val="00B3510A"/>
    <w:rsid w:val="00BC20A7"/>
    <w:rsid w:val="00BE62E2"/>
    <w:rsid w:val="00C0503A"/>
    <w:rsid w:val="00C20AB8"/>
    <w:rsid w:val="00C4074D"/>
    <w:rsid w:val="00C424ED"/>
    <w:rsid w:val="00C72B08"/>
    <w:rsid w:val="00C74507"/>
    <w:rsid w:val="00C81A5F"/>
    <w:rsid w:val="00C87CFC"/>
    <w:rsid w:val="00CA0603"/>
    <w:rsid w:val="00CB3E4F"/>
    <w:rsid w:val="00CD3632"/>
    <w:rsid w:val="00D02DBD"/>
    <w:rsid w:val="00D751F6"/>
    <w:rsid w:val="00DB4C8B"/>
    <w:rsid w:val="00DF1E84"/>
    <w:rsid w:val="00E25B85"/>
    <w:rsid w:val="00E764BD"/>
    <w:rsid w:val="00E80597"/>
    <w:rsid w:val="00E86E14"/>
    <w:rsid w:val="00E978DB"/>
    <w:rsid w:val="00F53488"/>
    <w:rsid w:val="00F745D0"/>
    <w:rsid w:val="00F84F66"/>
    <w:rsid w:val="00F93713"/>
    <w:rsid w:val="00F937A8"/>
    <w:rsid w:val="00FA132C"/>
    <w:rsid w:val="00F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2FD63"/>
  <w14:defaultImageDpi w14:val="300"/>
  <w15:docId w15:val="{56777579-B856-3540-8D9A-A63F397F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77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/>
      <w:ind w:left="113" w:right="113"/>
      <w:jc w:val="center"/>
      <w:outlineLvl w:val="0"/>
    </w:pPr>
    <w:rPr>
      <w:b/>
      <w:bCs/>
      <w:sz w:val="3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tabs>
        <w:tab w:val="left" w:pos="2052"/>
        <w:tab w:val="left" w:pos="4212"/>
      </w:tabs>
      <w:spacing w:before="120"/>
    </w:pPr>
    <w:rPr>
      <w:sz w:val="23"/>
      <w:szCs w:val="23"/>
    </w:rPr>
  </w:style>
  <w:style w:type="paragraph" w:styleId="BodyText2">
    <w:name w:val="Body Text 2"/>
    <w:basedOn w:val="Normal"/>
    <w:pPr>
      <w:spacing w:before="120"/>
    </w:pPr>
    <w:rPr>
      <w:b/>
      <w:bCs/>
      <w:szCs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B4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4C8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920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B4E55"/>
    <w:rPr>
      <w:sz w:val="24"/>
      <w:szCs w:val="24"/>
    </w:rPr>
  </w:style>
  <w:style w:type="table" w:styleId="TableGrid">
    <w:name w:val="Table Grid"/>
    <w:basedOn w:val="TableNormal"/>
    <w:rsid w:val="0061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genpgtext">
    <w:name w:val="pubgenpgtext"/>
    <w:rsid w:val="00816E45"/>
  </w:style>
  <w:style w:type="paragraph" w:styleId="ListParagraph">
    <w:name w:val="List Paragraph"/>
    <w:basedOn w:val="Normal"/>
    <w:uiPriority w:val="72"/>
    <w:rsid w:val="00295D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8059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05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0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pc.org/" TargetMode="External"/><Relationship Id="rId1" Type="http://schemas.openxmlformats.org/officeDocument/2006/relationships/hyperlink" Target="http://www.finra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Bill%20Good%20Marketing\Gorilla\Word%202000%20Templates\b2-lt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11C2-A34B-864E-93F6-1BA8B390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Files\Bill Good Marketing\Gorilla\Word 2000 Templates\b2-ltrs.dot</Template>
  <TotalTime>21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In-House Questionnaire</vt:lpstr>
    </vt:vector>
  </TitlesOfParts>
  <Company>Bill Good Marketing</Company>
  <LinksUpToDate>false</LinksUpToDate>
  <CharactersWithSpaces>10628</CharactersWithSpaces>
  <SharedDoc>false</SharedDoc>
  <HLinks>
    <vt:vector size="786" baseType="variant">
      <vt:variant>
        <vt:i4>7012427</vt:i4>
      </vt:variant>
      <vt:variant>
        <vt:i4>2590</vt:i4>
      </vt:variant>
      <vt:variant>
        <vt:i4>1025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2712</vt:i4>
      </vt:variant>
      <vt:variant>
        <vt:i4>1026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3234</vt:i4>
      </vt:variant>
      <vt:variant>
        <vt:i4>1027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3356</vt:i4>
      </vt:variant>
      <vt:variant>
        <vt:i4>1028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5137</vt:i4>
      </vt:variant>
      <vt:variant>
        <vt:i4>1029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5251</vt:i4>
      </vt:variant>
      <vt:variant>
        <vt:i4>1030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5433</vt:i4>
      </vt:variant>
      <vt:variant>
        <vt:i4>1031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5547</vt:i4>
      </vt:variant>
      <vt:variant>
        <vt:i4>1032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5675</vt:i4>
      </vt:variant>
      <vt:variant>
        <vt:i4>1033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5789</vt:i4>
      </vt:variant>
      <vt:variant>
        <vt:i4>1034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5988</vt:i4>
      </vt:variant>
      <vt:variant>
        <vt:i4>1035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6102</vt:i4>
      </vt:variant>
      <vt:variant>
        <vt:i4>1036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6288</vt:i4>
      </vt:variant>
      <vt:variant>
        <vt:i4>1057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6402</vt:i4>
      </vt:variant>
      <vt:variant>
        <vt:i4>1058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6530</vt:i4>
      </vt:variant>
      <vt:variant>
        <vt:i4>1059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6644</vt:i4>
      </vt:variant>
      <vt:variant>
        <vt:i4>1060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6854</vt:i4>
      </vt:variant>
      <vt:variant>
        <vt:i4>1061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6968</vt:i4>
      </vt:variant>
      <vt:variant>
        <vt:i4>1062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7096</vt:i4>
      </vt:variant>
      <vt:variant>
        <vt:i4>1063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7210</vt:i4>
      </vt:variant>
      <vt:variant>
        <vt:i4>1064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7780</vt:i4>
      </vt:variant>
      <vt:variant>
        <vt:i4>1037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7895</vt:i4>
      </vt:variant>
      <vt:variant>
        <vt:i4>1038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8010</vt:i4>
      </vt:variant>
      <vt:variant>
        <vt:i4>1039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8125</vt:i4>
      </vt:variant>
      <vt:variant>
        <vt:i4>1040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8240</vt:i4>
      </vt:variant>
      <vt:variant>
        <vt:i4>1041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8355</vt:i4>
      </vt:variant>
      <vt:variant>
        <vt:i4>1042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8470</vt:i4>
      </vt:variant>
      <vt:variant>
        <vt:i4>1043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9346</vt:i4>
      </vt:variant>
      <vt:variant>
        <vt:i4>1044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9470</vt:i4>
      </vt:variant>
      <vt:variant>
        <vt:i4>1045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9590</vt:i4>
      </vt:variant>
      <vt:variant>
        <vt:i4>1046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9725</vt:i4>
      </vt:variant>
      <vt:variant>
        <vt:i4>1047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9854</vt:i4>
      </vt:variant>
      <vt:variant>
        <vt:i4>1048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9975</vt:i4>
      </vt:variant>
      <vt:variant>
        <vt:i4>1049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10096</vt:i4>
      </vt:variant>
      <vt:variant>
        <vt:i4>1050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10870</vt:i4>
      </vt:variant>
      <vt:variant>
        <vt:i4>1051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11005</vt:i4>
      </vt:variant>
      <vt:variant>
        <vt:i4>1052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11122</vt:i4>
      </vt:variant>
      <vt:variant>
        <vt:i4>1053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11249</vt:i4>
      </vt:variant>
      <vt:variant>
        <vt:i4>1054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11367</vt:i4>
      </vt:variant>
      <vt:variant>
        <vt:i4>1055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11490</vt:i4>
      </vt:variant>
      <vt:variant>
        <vt:i4>1056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11934</vt:i4>
      </vt:variant>
      <vt:variant>
        <vt:i4>1065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12044</vt:i4>
      </vt:variant>
      <vt:variant>
        <vt:i4>1066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12154</vt:i4>
      </vt:variant>
      <vt:variant>
        <vt:i4>1067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12367</vt:i4>
      </vt:variant>
      <vt:variant>
        <vt:i4>1068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12477</vt:i4>
      </vt:variant>
      <vt:variant>
        <vt:i4>1069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12587</vt:i4>
      </vt:variant>
      <vt:variant>
        <vt:i4>1070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12799</vt:i4>
      </vt:variant>
      <vt:variant>
        <vt:i4>1071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12909</vt:i4>
      </vt:variant>
      <vt:variant>
        <vt:i4>1072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13019</vt:i4>
      </vt:variant>
      <vt:variant>
        <vt:i4>1073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13250</vt:i4>
      </vt:variant>
      <vt:variant>
        <vt:i4>1074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13360</vt:i4>
      </vt:variant>
      <vt:variant>
        <vt:i4>1075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13470</vt:i4>
      </vt:variant>
      <vt:variant>
        <vt:i4>1076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13698</vt:i4>
      </vt:variant>
      <vt:variant>
        <vt:i4>1077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13808</vt:i4>
      </vt:variant>
      <vt:variant>
        <vt:i4>1078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13918</vt:i4>
      </vt:variant>
      <vt:variant>
        <vt:i4>1079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14150</vt:i4>
      </vt:variant>
      <vt:variant>
        <vt:i4>1080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14260</vt:i4>
      </vt:variant>
      <vt:variant>
        <vt:i4>1081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14370</vt:i4>
      </vt:variant>
      <vt:variant>
        <vt:i4>1082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14615</vt:i4>
      </vt:variant>
      <vt:variant>
        <vt:i4>1083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14725</vt:i4>
      </vt:variant>
      <vt:variant>
        <vt:i4>1084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14835</vt:i4>
      </vt:variant>
      <vt:variant>
        <vt:i4>1085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15078</vt:i4>
      </vt:variant>
      <vt:variant>
        <vt:i4>1086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15188</vt:i4>
      </vt:variant>
      <vt:variant>
        <vt:i4>1087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15298</vt:i4>
      </vt:variant>
      <vt:variant>
        <vt:i4>1088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15518</vt:i4>
      </vt:variant>
      <vt:variant>
        <vt:i4>1089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15628</vt:i4>
      </vt:variant>
      <vt:variant>
        <vt:i4>1090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15738</vt:i4>
      </vt:variant>
      <vt:variant>
        <vt:i4>1091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15986</vt:i4>
      </vt:variant>
      <vt:variant>
        <vt:i4>1092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16096</vt:i4>
      </vt:variant>
      <vt:variant>
        <vt:i4>1093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16206</vt:i4>
      </vt:variant>
      <vt:variant>
        <vt:i4>1094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16432</vt:i4>
      </vt:variant>
      <vt:variant>
        <vt:i4>1095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16542</vt:i4>
      </vt:variant>
      <vt:variant>
        <vt:i4>1096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16652</vt:i4>
      </vt:variant>
      <vt:variant>
        <vt:i4>1097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16872</vt:i4>
      </vt:variant>
      <vt:variant>
        <vt:i4>1098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16982</vt:i4>
      </vt:variant>
      <vt:variant>
        <vt:i4>1099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17092</vt:i4>
      </vt:variant>
      <vt:variant>
        <vt:i4>1100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17317</vt:i4>
      </vt:variant>
      <vt:variant>
        <vt:i4>1101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17427</vt:i4>
      </vt:variant>
      <vt:variant>
        <vt:i4>1102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17537</vt:i4>
      </vt:variant>
      <vt:variant>
        <vt:i4>1103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17776</vt:i4>
      </vt:variant>
      <vt:variant>
        <vt:i4>1104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17886</vt:i4>
      </vt:variant>
      <vt:variant>
        <vt:i4>1105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17996</vt:i4>
      </vt:variant>
      <vt:variant>
        <vt:i4>1106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18222</vt:i4>
      </vt:variant>
      <vt:variant>
        <vt:i4>1107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18332</vt:i4>
      </vt:variant>
      <vt:variant>
        <vt:i4>1108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18442</vt:i4>
      </vt:variant>
      <vt:variant>
        <vt:i4>1109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18671</vt:i4>
      </vt:variant>
      <vt:variant>
        <vt:i4>1110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18781</vt:i4>
      </vt:variant>
      <vt:variant>
        <vt:i4>1111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18891</vt:i4>
      </vt:variant>
      <vt:variant>
        <vt:i4>1112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19142</vt:i4>
      </vt:variant>
      <vt:variant>
        <vt:i4>1113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19252</vt:i4>
      </vt:variant>
      <vt:variant>
        <vt:i4>1114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19362</vt:i4>
      </vt:variant>
      <vt:variant>
        <vt:i4>1115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19580</vt:i4>
      </vt:variant>
      <vt:variant>
        <vt:i4>1116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19690</vt:i4>
      </vt:variant>
      <vt:variant>
        <vt:i4>1117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19800</vt:i4>
      </vt:variant>
      <vt:variant>
        <vt:i4>1118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20043</vt:i4>
      </vt:variant>
      <vt:variant>
        <vt:i4>1119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20153</vt:i4>
      </vt:variant>
      <vt:variant>
        <vt:i4>1120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20263</vt:i4>
      </vt:variant>
      <vt:variant>
        <vt:i4>1121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20513</vt:i4>
      </vt:variant>
      <vt:variant>
        <vt:i4>1122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20623</vt:i4>
      </vt:variant>
      <vt:variant>
        <vt:i4>1123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20733</vt:i4>
      </vt:variant>
      <vt:variant>
        <vt:i4>1124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20958</vt:i4>
      </vt:variant>
      <vt:variant>
        <vt:i4>1125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21068</vt:i4>
      </vt:variant>
      <vt:variant>
        <vt:i4>1126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21178</vt:i4>
      </vt:variant>
      <vt:variant>
        <vt:i4>1127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21360</vt:i4>
      </vt:variant>
      <vt:variant>
        <vt:i4>1128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21475</vt:i4>
      </vt:variant>
      <vt:variant>
        <vt:i4>1129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21589</vt:i4>
      </vt:variant>
      <vt:variant>
        <vt:i4>1130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21795</vt:i4>
      </vt:variant>
      <vt:variant>
        <vt:i4>1131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21916</vt:i4>
      </vt:variant>
      <vt:variant>
        <vt:i4>1132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22037</vt:i4>
      </vt:variant>
      <vt:variant>
        <vt:i4>1133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22156</vt:i4>
      </vt:variant>
      <vt:variant>
        <vt:i4>1134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22427</vt:i4>
      </vt:variant>
      <vt:variant>
        <vt:i4>1135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22576</vt:i4>
      </vt:variant>
      <vt:variant>
        <vt:i4>1136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22710</vt:i4>
      </vt:variant>
      <vt:variant>
        <vt:i4>1137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22865</vt:i4>
      </vt:variant>
      <vt:variant>
        <vt:i4>1138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23189</vt:i4>
      </vt:variant>
      <vt:variant>
        <vt:i4>1139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23338</vt:i4>
      </vt:variant>
      <vt:variant>
        <vt:i4>1140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23472</vt:i4>
      </vt:variant>
      <vt:variant>
        <vt:i4>1141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23627</vt:i4>
      </vt:variant>
      <vt:variant>
        <vt:i4>1142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23760</vt:i4>
      </vt:variant>
      <vt:variant>
        <vt:i4>1143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23977</vt:i4>
      </vt:variant>
      <vt:variant>
        <vt:i4>1144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24093</vt:i4>
      </vt:variant>
      <vt:variant>
        <vt:i4>1145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24212</vt:i4>
      </vt:variant>
      <vt:variant>
        <vt:i4>1146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24328</vt:i4>
      </vt:variant>
      <vt:variant>
        <vt:i4>1147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24499</vt:i4>
      </vt:variant>
      <vt:variant>
        <vt:i4>1148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24615</vt:i4>
      </vt:variant>
      <vt:variant>
        <vt:i4>1149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24749</vt:i4>
      </vt:variant>
      <vt:variant>
        <vt:i4>1150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24880</vt:i4>
      </vt:variant>
      <vt:variant>
        <vt:i4>1151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25075</vt:i4>
      </vt:variant>
      <vt:variant>
        <vt:i4>1152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25204</vt:i4>
      </vt:variant>
      <vt:variant>
        <vt:i4>1153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25328</vt:i4>
      </vt:variant>
      <vt:variant>
        <vt:i4>1154</vt:i4>
      </vt:variant>
      <vt:variant>
        <vt:i4>1</vt:i4>
      </vt:variant>
      <vt:variant>
        <vt:lpwstr>ZA001162690</vt:lpwstr>
      </vt:variant>
      <vt:variant>
        <vt:lpwstr/>
      </vt:variant>
      <vt:variant>
        <vt:i4>7012427</vt:i4>
      </vt:variant>
      <vt:variant>
        <vt:i4>25451</vt:i4>
      </vt:variant>
      <vt:variant>
        <vt:i4>1155</vt:i4>
      </vt:variant>
      <vt:variant>
        <vt:i4>1</vt:i4>
      </vt:variant>
      <vt:variant>
        <vt:lpwstr>ZA001162690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In-House Questionnaire</dc:title>
  <dc:creator>BGM</dc:creator>
  <cp:lastModifiedBy>Jennifer Salvato</cp:lastModifiedBy>
  <cp:revision>4</cp:revision>
  <cp:lastPrinted>2020-04-29T18:42:00Z</cp:lastPrinted>
  <dcterms:created xsi:type="dcterms:W3CDTF">2020-04-29T22:09:00Z</dcterms:created>
  <dcterms:modified xsi:type="dcterms:W3CDTF">2021-11-18T20:43:00Z</dcterms:modified>
</cp:coreProperties>
</file>